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59" w:rsidRDefault="006D1C9F" w:rsidP="00F94659">
      <w:pPr>
        <w:spacing w:after="0"/>
        <w:jc w:val="right"/>
        <w:rPr>
          <w:rFonts w:ascii="Calibri" w:hAnsi="Calibri" w:cs="Lucida Sans Unicode"/>
          <w:b/>
        </w:rPr>
      </w:pPr>
      <w:bookmarkStart w:id="0" w:name="TOP"/>
      <w:r w:rsidRPr="0007317C">
        <w:rPr>
          <w:rFonts w:ascii="Calibri" w:hAnsi="Calibri" w:cs="Lucida Sans Unicode"/>
          <w:b/>
        </w:rPr>
        <w:t xml:space="preserve">REGULAR MEETING </w:t>
      </w:r>
      <w:bookmarkEnd w:id="0"/>
      <w:r w:rsidRPr="0007317C">
        <w:rPr>
          <w:rFonts w:ascii="Calibri" w:hAnsi="Calibri" w:cs="Lucida Sans Unicode"/>
          <w:b/>
        </w:rPr>
        <w:t>of the HENDRUM CITY COUNCIL AGENDA</w:t>
      </w:r>
      <w:r>
        <w:rPr>
          <w:rFonts w:ascii="Calibri" w:hAnsi="Calibri" w:cs="Lucida Sans Unicode"/>
          <w:b/>
        </w:rPr>
        <w:tab/>
      </w:r>
      <w:r>
        <w:rPr>
          <w:rFonts w:ascii="Calibri" w:hAnsi="Calibri" w:cs="Lucida Sans Unicode"/>
          <w:b/>
        </w:rPr>
        <w:tab/>
      </w:r>
      <w:sdt>
        <w:sdtPr>
          <w:rPr>
            <w:rFonts w:ascii="Calibri" w:hAnsi="Calibri" w:cs="Lucida Sans Unicode"/>
            <w:b/>
          </w:rPr>
          <w:alias w:val="Publish Date"/>
          <w:tag w:val=""/>
          <w:id w:val="1341501178"/>
          <w:placeholder>
            <w:docPart w:val="F900BDC5D3EF4B28BAF34AD3A59585C4"/>
          </w:placeholder>
          <w:dataBinding w:prefixMappings="xmlns:ns0='http://schemas.microsoft.com/office/2006/coverPageProps' " w:xpath="/ns0:CoverPageProperties[1]/ns0:PublishDate[1]" w:storeItemID="{55AF091B-3C7A-41E3-B477-F2FDAA23CFDA}"/>
          <w:date w:fullDate="2017-02-15T00:00:00Z">
            <w:dateFormat w:val="dddd, MMMM dd, yyyy"/>
            <w:lid w:val="en-US"/>
            <w:storeMappedDataAs w:val="dateTime"/>
            <w:calendar w:val="gregorian"/>
          </w:date>
        </w:sdtPr>
        <w:sdtEndPr/>
        <w:sdtContent>
          <w:r w:rsidR="00917C39">
            <w:rPr>
              <w:rFonts w:ascii="Calibri" w:hAnsi="Calibri" w:cs="Lucida Sans Unicode"/>
              <w:b/>
            </w:rPr>
            <w:t>Wednesday, February 15, 2017</w:t>
          </w:r>
        </w:sdtContent>
      </w:sdt>
    </w:p>
    <w:p w:rsidR="003F6267" w:rsidRDefault="00F94659" w:rsidP="00F94659">
      <w:pPr>
        <w:spacing w:after="0"/>
        <w:jc w:val="right"/>
        <w:rPr>
          <w:rFonts w:ascii="Calibri" w:hAnsi="Calibri" w:cs="Lucida Sans Unicode"/>
          <w:b/>
        </w:rPr>
      </w:pPr>
      <w:r>
        <w:rPr>
          <w:rFonts w:ascii="Calibri" w:hAnsi="Calibri" w:cs="Lucida Sans Unicode"/>
          <w:b/>
        </w:rPr>
        <w:t>7:00 PM</w:t>
      </w:r>
    </w:p>
    <w:p w:rsidR="00F94659" w:rsidRDefault="00F94659" w:rsidP="00F94659">
      <w:pPr>
        <w:spacing w:after="0"/>
        <w:jc w:val="right"/>
        <w:rPr>
          <w:rFonts w:ascii="Calibri" w:hAnsi="Calibri" w:cs="Lucida Sans Unicode"/>
          <w:b/>
        </w:rPr>
      </w:pPr>
    </w:p>
    <w:p w:rsidR="00F94659" w:rsidRPr="00F94659" w:rsidRDefault="00F94659" w:rsidP="00F94659">
      <w:pPr>
        <w:pStyle w:val="ListParagraph"/>
        <w:numPr>
          <w:ilvl w:val="0"/>
          <w:numId w:val="1"/>
        </w:numPr>
        <w:spacing w:after="0"/>
      </w:pPr>
      <w:r>
        <w:rPr>
          <w:b/>
        </w:rPr>
        <w:t>CALL TO ORDER, PLEDGE OF ALLEGIENCE, ROLL CALL</w:t>
      </w:r>
    </w:p>
    <w:p w:rsidR="00F94659" w:rsidRPr="00F94659" w:rsidRDefault="00F94659" w:rsidP="00F94659">
      <w:pPr>
        <w:pStyle w:val="ListParagraph"/>
        <w:numPr>
          <w:ilvl w:val="0"/>
          <w:numId w:val="1"/>
        </w:numPr>
        <w:spacing w:after="0"/>
      </w:pPr>
      <w:r>
        <w:rPr>
          <w:b/>
        </w:rPr>
        <w:t>CITIZEN’S FORUM</w:t>
      </w:r>
    </w:p>
    <w:p w:rsidR="00F94659" w:rsidRDefault="00F94659" w:rsidP="00F94659">
      <w:pPr>
        <w:pStyle w:val="ListParagraph"/>
        <w:rPr>
          <w:rFonts w:ascii="Calibri" w:hAnsi="Calibri" w:cs="Lucida Sans Unicode"/>
          <w:i/>
          <w:iCs/>
          <w:sz w:val="20"/>
          <w:szCs w:val="20"/>
        </w:rPr>
      </w:pPr>
      <w:r w:rsidRPr="00F94659">
        <w:rPr>
          <w:rFonts w:ascii="Calibri" w:hAnsi="Calibri" w:cs="Lucida Sans Unicode"/>
          <w:sz w:val="20"/>
          <w:szCs w:val="20"/>
        </w:rPr>
        <w:t>This is an opportunity for the public to provide public comment. Those wishing to speak are required to sign in prior to commencement of the meeting. The Council will take no official action on items discussed at the forum, with the exception of referral to staff or committee for future report</w:t>
      </w:r>
      <w:r w:rsidRPr="00F94659">
        <w:rPr>
          <w:rFonts w:ascii="Calibri" w:hAnsi="Calibri" w:cs="Lucida Sans Unicode"/>
          <w:i/>
          <w:iCs/>
          <w:sz w:val="20"/>
          <w:szCs w:val="20"/>
        </w:rPr>
        <w:t>.</w:t>
      </w:r>
    </w:p>
    <w:p w:rsidR="00F94659" w:rsidRDefault="00F94659" w:rsidP="00F94659">
      <w:pPr>
        <w:pStyle w:val="ListParagraph"/>
        <w:numPr>
          <w:ilvl w:val="0"/>
          <w:numId w:val="1"/>
        </w:numPr>
        <w:spacing w:after="0"/>
      </w:pPr>
      <w:r>
        <w:rPr>
          <w:b/>
        </w:rPr>
        <w:t xml:space="preserve">CONSENT AGENDA – </w:t>
      </w:r>
      <w:r>
        <w:t>Approval of Documents as Listed:</w:t>
      </w:r>
    </w:p>
    <w:p w:rsidR="00F94659" w:rsidRPr="004310FA" w:rsidRDefault="00F94659" w:rsidP="00F94659">
      <w:pPr>
        <w:pStyle w:val="ListParagraph"/>
        <w:numPr>
          <w:ilvl w:val="0"/>
          <w:numId w:val="2"/>
        </w:numPr>
        <w:spacing w:after="0"/>
      </w:pPr>
      <w:bookmarkStart w:id="1" w:name="_GoBack"/>
      <w:r w:rsidRPr="004310FA">
        <w:t>Minutes</w:t>
      </w:r>
    </w:p>
    <w:p w:rsidR="00CE15F7" w:rsidRPr="004310FA" w:rsidRDefault="00CE15F7" w:rsidP="00CE15F7">
      <w:pPr>
        <w:pStyle w:val="ListParagraph"/>
        <w:numPr>
          <w:ilvl w:val="0"/>
          <w:numId w:val="2"/>
        </w:numPr>
        <w:spacing w:after="0"/>
      </w:pPr>
      <w:r w:rsidRPr="004310FA">
        <w:t>Public Works &amp; Maintenance Log</w:t>
      </w:r>
    </w:p>
    <w:bookmarkEnd w:id="1"/>
    <w:p w:rsidR="00CE15F7" w:rsidRPr="00CE15F7" w:rsidRDefault="00CE15F7" w:rsidP="00CE15F7">
      <w:pPr>
        <w:pStyle w:val="ListParagraph"/>
        <w:numPr>
          <w:ilvl w:val="0"/>
          <w:numId w:val="1"/>
        </w:numPr>
        <w:spacing w:after="0"/>
      </w:pPr>
      <w:r>
        <w:rPr>
          <w:b/>
        </w:rPr>
        <w:t>APPROVE AGENDA</w:t>
      </w:r>
    </w:p>
    <w:p w:rsidR="00CE15F7" w:rsidRPr="00CE15F7" w:rsidRDefault="00CE15F7" w:rsidP="00CE15F7">
      <w:pPr>
        <w:pStyle w:val="ListParagraph"/>
        <w:rPr>
          <w:rFonts w:ascii="Calibri" w:hAnsi="Calibri" w:cs="Lucida Sans Unicode"/>
          <w:iCs/>
          <w:sz w:val="20"/>
          <w:szCs w:val="20"/>
        </w:rPr>
      </w:pPr>
      <w:r w:rsidRPr="00CE15F7">
        <w:rPr>
          <w:rFonts w:ascii="Calibri" w:hAnsi="Calibri" w:cs="Lucida Sans Unicode"/>
          <w:iCs/>
          <w:sz w:val="20"/>
          <w:szCs w:val="20"/>
        </w:rPr>
        <w:t xml:space="preserve">No item of business shall be considered unless it appears on the agenda for the meeting.  </w:t>
      </w:r>
    </w:p>
    <w:p w:rsidR="00CE15F7" w:rsidRDefault="00CE15F7" w:rsidP="00CE15F7">
      <w:pPr>
        <w:pStyle w:val="ListParagraph"/>
        <w:rPr>
          <w:rFonts w:ascii="Calibri" w:hAnsi="Calibri" w:cs="Lucida Sans Unicode"/>
          <w:iCs/>
          <w:sz w:val="20"/>
          <w:szCs w:val="20"/>
        </w:rPr>
      </w:pPr>
      <w:r w:rsidRPr="00CE15F7">
        <w:rPr>
          <w:rFonts w:ascii="Calibri" w:hAnsi="Calibri" w:cs="Lucida Sans Unicode"/>
          <w:iCs/>
          <w:sz w:val="20"/>
          <w:szCs w:val="20"/>
        </w:rPr>
        <w:t>Board Members may add items to the agenda by a majority vote of the Council.</w:t>
      </w:r>
    </w:p>
    <w:p w:rsidR="00CE15F7" w:rsidRPr="00917C39" w:rsidRDefault="00CE15F7" w:rsidP="00CE15F7">
      <w:pPr>
        <w:pStyle w:val="ListParagraph"/>
        <w:numPr>
          <w:ilvl w:val="0"/>
          <w:numId w:val="1"/>
        </w:numPr>
        <w:spacing w:after="0"/>
      </w:pPr>
      <w:r>
        <w:rPr>
          <w:b/>
        </w:rPr>
        <w:t>PUBLIC WORKS &amp; MAINTENANCE REPORT</w:t>
      </w:r>
    </w:p>
    <w:p w:rsidR="00917C39" w:rsidRPr="00CE15F7" w:rsidRDefault="00917C39" w:rsidP="00917C39">
      <w:pPr>
        <w:pStyle w:val="ListParagraph"/>
        <w:numPr>
          <w:ilvl w:val="0"/>
          <w:numId w:val="8"/>
        </w:numPr>
        <w:spacing w:after="0"/>
      </w:pPr>
      <w:proofErr w:type="spellStart"/>
      <w:r>
        <w:t>Skidsteer</w:t>
      </w:r>
      <w:proofErr w:type="spellEnd"/>
    </w:p>
    <w:p w:rsidR="00CE15F7" w:rsidRPr="00CE15F7" w:rsidRDefault="00CE15F7" w:rsidP="00CE15F7">
      <w:pPr>
        <w:pStyle w:val="ListParagraph"/>
        <w:numPr>
          <w:ilvl w:val="0"/>
          <w:numId w:val="1"/>
        </w:numPr>
        <w:spacing w:after="0"/>
      </w:pPr>
      <w:r>
        <w:rPr>
          <w:b/>
        </w:rPr>
        <w:t>CLERK-TREASURER’S REPORT</w:t>
      </w:r>
    </w:p>
    <w:p w:rsidR="00CE15F7" w:rsidRPr="004310FA" w:rsidRDefault="00CE15F7" w:rsidP="00CE15F7">
      <w:pPr>
        <w:pStyle w:val="ListParagraph"/>
        <w:numPr>
          <w:ilvl w:val="0"/>
          <w:numId w:val="3"/>
        </w:numPr>
        <w:spacing w:after="0"/>
      </w:pPr>
      <w:r w:rsidRPr="004310FA">
        <w:t>Financial Report</w:t>
      </w:r>
    </w:p>
    <w:p w:rsidR="0006097C" w:rsidRPr="0006097C" w:rsidRDefault="0006097C" w:rsidP="0006097C">
      <w:pPr>
        <w:pStyle w:val="ListParagraph"/>
        <w:numPr>
          <w:ilvl w:val="0"/>
          <w:numId w:val="1"/>
        </w:numPr>
        <w:spacing w:after="0"/>
      </w:pPr>
      <w:r w:rsidRPr="0006097C">
        <w:rPr>
          <w:b/>
        </w:rPr>
        <w:t>MAYOR’S REPORT</w:t>
      </w:r>
    </w:p>
    <w:p w:rsidR="0006097C" w:rsidRPr="0006097C" w:rsidRDefault="0006097C" w:rsidP="0006097C">
      <w:pPr>
        <w:pStyle w:val="ListParagraph"/>
        <w:numPr>
          <w:ilvl w:val="0"/>
          <w:numId w:val="1"/>
        </w:numPr>
        <w:spacing w:after="0"/>
      </w:pPr>
      <w:r>
        <w:rPr>
          <w:b/>
        </w:rPr>
        <w:t>FIRE &amp; RESCUE REPORT</w:t>
      </w:r>
    </w:p>
    <w:p w:rsidR="0006097C" w:rsidRDefault="00917C39" w:rsidP="00917C39">
      <w:pPr>
        <w:pStyle w:val="ListParagraph"/>
        <w:numPr>
          <w:ilvl w:val="0"/>
          <w:numId w:val="9"/>
        </w:numPr>
      </w:pPr>
      <w:r>
        <w:t>Surplus Property</w:t>
      </w:r>
    </w:p>
    <w:p w:rsidR="0006097C" w:rsidRPr="0006097C" w:rsidRDefault="0006097C" w:rsidP="0006097C">
      <w:pPr>
        <w:pStyle w:val="ListParagraph"/>
        <w:numPr>
          <w:ilvl w:val="0"/>
          <w:numId w:val="1"/>
        </w:numPr>
        <w:spacing w:after="0"/>
      </w:pPr>
      <w:r>
        <w:rPr>
          <w:b/>
        </w:rPr>
        <w:t>UNFINISHED BUSINESS</w:t>
      </w:r>
    </w:p>
    <w:sdt>
      <w:sdtPr>
        <w:rPr>
          <w:rStyle w:val="Style1"/>
          <w:b w:val="0"/>
        </w:rPr>
        <w:alias w:val="Subject"/>
        <w:tag w:val=""/>
        <w:id w:val="-1952857719"/>
        <w:placeholder>
          <w:docPart w:val="E5A06149568445B7AD5742A23C3DF21E"/>
        </w:placeholder>
        <w:dataBinding w:prefixMappings="xmlns:ns0='http://purl.org/dc/elements/1.1/' xmlns:ns1='http://schemas.openxmlformats.org/package/2006/metadata/core-properties' " w:xpath="/ns1:coreProperties[1]/ns0:subject[1]" w:storeItemID="{6C3C8BC8-F283-45AE-878A-BAB7291924A1}"/>
        <w:text/>
      </w:sdtPr>
      <w:sdtEndPr>
        <w:rPr>
          <w:rStyle w:val="Style1"/>
        </w:rPr>
      </w:sdtEndPr>
      <w:sdtContent>
        <w:p w:rsidR="0006097C" w:rsidRPr="004310FA" w:rsidRDefault="00917C39" w:rsidP="0006097C">
          <w:pPr>
            <w:pStyle w:val="ListParagraph"/>
            <w:numPr>
              <w:ilvl w:val="0"/>
              <w:numId w:val="5"/>
            </w:numPr>
            <w:spacing w:after="0"/>
            <w:rPr>
              <w:b/>
            </w:rPr>
          </w:pPr>
          <w:r w:rsidRPr="004310FA">
            <w:rPr>
              <w:rStyle w:val="Style1"/>
              <w:b w:val="0"/>
            </w:rPr>
            <w:t>City Ordinance Violations</w:t>
          </w:r>
        </w:p>
      </w:sdtContent>
    </w:sdt>
    <w:sdt>
      <w:sdtPr>
        <w:id w:val="-415085723"/>
        <w:placeholder>
          <w:docPart w:val="BB97974941764FED902585FD9EA30280"/>
        </w:placeholder>
      </w:sdtPr>
      <w:sdtEndPr/>
      <w:sdtContent>
        <w:p w:rsidR="00FE7535" w:rsidRPr="004310FA" w:rsidRDefault="002F1924" w:rsidP="00FE7535">
          <w:pPr>
            <w:pStyle w:val="ListParagraph"/>
            <w:numPr>
              <w:ilvl w:val="0"/>
              <w:numId w:val="3"/>
            </w:numPr>
            <w:spacing w:after="0"/>
          </w:pPr>
          <w:r w:rsidRPr="004310FA">
            <w:t>Minnesota Basic Code</w:t>
          </w:r>
        </w:p>
      </w:sdtContent>
    </w:sdt>
    <w:sdt>
      <w:sdtPr>
        <w:id w:val="-1539882540"/>
        <w:placeholder>
          <w:docPart w:val="36B42380ACF640A9BEB36E844413872E"/>
        </w:placeholder>
      </w:sdtPr>
      <w:sdtEndPr/>
      <w:sdtContent>
        <w:p w:rsidR="00FE7535" w:rsidRPr="004310FA" w:rsidRDefault="002F1924" w:rsidP="00FE7535">
          <w:pPr>
            <w:pStyle w:val="ListParagraph"/>
            <w:numPr>
              <w:ilvl w:val="0"/>
              <w:numId w:val="3"/>
            </w:numPr>
            <w:spacing w:after="0"/>
          </w:pPr>
          <w:proofErr w:type="spellStart"/>
          <w:r w:rsidRPr="004310FA">
            <w:t>MNDot</w:t>
          </w:r>
          <w:proofErr w:type="spellEnd"/>
          <w:r w:rsidRPr="004310FA">
            <w:t xml:space="preserve"> Hwy 75 Reconstruction Project</w:t>
          </w:r>
        </w:p>
      </w:sdtContent>
    </w:sdt>
    <w:sdt>
      <w:sdtPr>
        <w:id w:val="1153799140"/>
        <w:placeholder>
          <w:docPart w:val="6FF2DEF8D9364BF0A67A59EBA58D8BA0"/>
        </w:placeholder>
      </w:sdtPr>
      <w:sdtEndPr/>
      <w:sdtContent>
        <w:p w:rsidR="00FE7535" w:rsidRPr="004310FA" w:rsidRDefault="002F1924" w:rsidP="00FE7535">
          <w:pPr>
            <w:pStyle w:val="ListParagraph"/>
            <w:numPr>
              <w:ilvl w:val="0"/>
              <w:numId w:val="3"/>
            </w:numPr>
            <w:spacing w:after="0"/>
          </w:pPr>
          <w:r w:rsidRPr="004310FA">
            <w:t>Hwy 75 Parking</w:t>
          </w:r>
        </w:p>
      </w:sdtContent>
    </w:sdt>
    <w:p w:rsidR="0006097C" w:rsidRPr="00FE7535" w:rsidRDefault="0006097C" w:rsidP="0006097C">
      <w:pPr>
        <w:pStyle w:val="ListParagraph"/>
        <w:numPr>
          <w:ilvl w:val="0"/>
          <w:numId w:val="1"/>
        </w:numPr>
        <w:spacing w:after="0"/>
      </w:pPr>
      <w:r w:rsidRPr="0006097C">
        <w:rPr>
          <w:b/>
        </w:rPr>
        <w:t>NEW BUSINESS</w:t>
      </w:r>
    </w:p>
    <w:sdt>
      <w:sdtPr>
        <w:id w:val="-1931502953"/>
        <w:placeholder>
          <w:docPart w:val="D730DEAFC4B8481C9A93EE84A4C5071F"/>
        </w:placeholder>
      </w:sdtPr>
      <w:sdtEndPr/>
      <w:sdtContent>
        <w:p w:rsidR="00FE7535" w:rsidRPr="004310FA" w:rsidRDefault="002F1924" w:rsidP="00FE7535">
          <w:pPr>
            <w:pStyle w:val="ListParagraph"/>
            <w:numPr>
              <w:ilvl w:val="0"/>
              <w:numId w:val="6"/>
            </w:numPr>
            <w:spacing w:after="0"/>
          </w:pPr>
          <w:r w:rsidRPr="004310FA">
            <w:t>Hendrum Relief Association Pension Actuarial Study</w:t>
          </w:r>
        </w:p>
      </w:sdtContent>
    </w:sdt>
    <w:sdt>
      <w:sdtPr>
        <w:id w:val="-172504033"/>
        <w:placeholder>
          <w:docPart w:val="86B8A204D28D4069B4D3DFB544B3809A"/>
        </w:placeholder>
      </w:sdtPr>
      <w:sdtEndPr/>
      <w:sdtContent>
        <w:p w:rsidR="00FE7535" w:rsidRPr="004310FA" w:rsidRDefault="002F1924" w:rsidP="00FE7535">
          <w:pPr>
            <w:pStyle w:val="ListParagraph"/>
            <w:numPr>
              <w:ilvl w:val="0"/>
              <w:numId w:val="6"/>
            </w:numPr>
            <w:spacing w:after="0"/>
          </w:pPr>
          <w:r w:rsidRPr="004310FA">
            <w:t>Wellhead Protection</w:t>
          </w:r>
        </w:p>
      </w:sdtContent>
    </w:sdt>
    <w:sdt>
      <w:sdtPr>
        <w:id w:val="724186399"/>
        <w:placeholder>
          <w:docPart w:val="F310D92758D64698A4B1D1B2059E4538"/>
        </w:placeholder>
      </w:sdtPr>
      <w:sdtEndPr/>
      <w:sdtContent>
        <w:p w:rsidR="00FE7535" w:rsidRPr="004310FA" w:rsidRDefault="002F1924" w:rsidP="00FE7535">
          <w:pPr>
            <w:pStyle w:val="ListParagraph"/>
            <w:numPr>
              <w:ilvl w:val="0"/>
              <w:numId w:val="6"/>
            </w:numPr>
            <w:spacing w:after="0"/>
          </w:pPr>
          <w:r w:rsidRPr="004310FA">
            <w:t>Liquor Licensing Application</w:t>
          </w:r>
        </w:p>
      </w:sdtContent>
    </w:sdt>
    <w:sdt>
      <w:sdtPr>
        <w:id w:val="-1874144621"/>
        <w:placeholder>
          <w:docPart w:val="6924143B634846BBB63649EC96A62AFF"/>
        </w:placeholder>
      </w:sdtPr>
      <w:sdtEndPr/>
      <w:sdtContent>
        <w:p w:rsidR="00FE7535" w:rsidRPr="0006097C" w:rsidRDefault="002F1924" w:rsidP="00FE7535">
          <w:pPr>
            <w:pStyle w:val="ListParagraph"/>
            <w:numPr>
              <w:ilvl w:val="0"/>
              <w:numId w:val="6"/>
            </w:numPr>
            <w:spacing w:after="0"/>
          </w:pPr>
          <w:r w:rsidRPr="004310FA">
            <w:t>Extension Request</w:t>
          </w:r>
        </w:p>
      </w:sdtContent>
    </w:sdt>
    <w:p w:rsidR="0006097C" w:rsidRPr="004310FA" w:rsidRDefault="0006097C" w:rsidP="00FE7535">
      <w:pPr>
        <w:pStyle w:val="ListParagraph"/>
        <w:numPr>
          <w:ilvl w:val="0"/>
          <w:numId w:val="1"/>
        </w:numPr>
        <w:spacing w:after="0"/>
      </w:pPr>
      <w:r w:rsidRPr="00FE7535">
        <w:rPr>
          <w:b/>
        </w:rPr>
        <w:t>OTHER BUSINESS</w:t>
      </w:r>
    </w:p>
    <w:p w:rsidR="004310FA" w:rsidRPr="0006097C" w:rsidRDefault="004310FA" w:rsidP="004310FA">
      <w:pPr>
        <w:pStyle w:val="ListParagraph"/>
        <w:spacing w:after="0"/>
      </w:pPr>
    </w:p>
    <w:p w:rsidR="0006097C" w:rsidRDefault="0006097C" w:rsidP="0006097C">
      <w:pPr>
        <w:spacing w:after="0"/>
        <w:rPr>
          <w:b/>
        </w:rPr>
      </w:pPr>
      <w:r>
        <w:rPr>
          <w:b/>
        </w:rPr>
        <w:t>ANNOUNCEMENTS</w:t>
      </w:r>
    </w:p>
    <w:p w:rsidR="00E24EFD" w:rsidRPr="00E24EFD" w:rsidRDefault="00A43D0A" w:rsidP="00E24EFD">
      <w:pPr>
        <w:pStyle w:val="ListParagraph"/>
        <w:numPr>
          <w:ilvl w:val="0"/>
          <w:numId w:val="7"/>
        </w:numPr>
        <w:spacing w:after="0"/>
        <w:rPr>
          <w:b/>
        </w:rPr>
      </w:pPr>
      <w:sdt>
        <w:sdtPr>
          <w:rPr>
            <w:rFonts w:ascii="Calibri" w:hAnsi="Calibri" w:cs="Lucida Sans Unicode"/>
            <w:b/>
          </w:rPr>
          <w:id w:val="-2136008805"/>
          <w:placeholder>
            <w:docPart w:val="D00FDB6726A049098EE7805D67B6DA97"/>
          </w:placeholder>
          <w:date w:fullDate="2017-02-20T00:00:00Z">
            <w:dateFormat w:val="dddd, MMMM dd, yyyy"/>
            <w:lid w:val="en-US"/>
            <w:storeMappedDataAs w:val="dateTime"/>
            <w:calendar w:val="gregorian"/>
          </w:date>
        </w:sdtPr>
        <w:sdtEndPr/>
        <w:sdtContent>
          <w:r w:rsidR="004310FA">
            <w:rPr>
              <w:rFonts w:ascii="Calibri" w:hAnsi="Calibri" w:cs="Lucida Sans Unicode"/>
              <w:b/>
            </w:rPr>
            <w:t>Monday, February 20, 2017</w:t>
          </w:r>
        </w:sdtContent>
      </w:sdt>
      <w:r w:rsidR="00E24EFD">
        <w:rPr>
          <w:rFonts w:ascii="Calibri" w:hAnsi="Calibri" w:cs="Lucida Sans Unicode"/>
          <w:b/>
        </w:rPr>
        <w:t xml:space="preserve">: </w:t>
      </w:r>
      <w:sdt>
        <w:sdtPr>
          <w:rPr>
            <w:rFonts w:ascii="Calibri" w:hAnsi="Calibri" w:cs="Lucida Sans Unicode"/>
          </w:rPr>
          <w:id w:val="-636111274"/>
          <w:placeholder>
            <w:docPart w:val="271C54C28CAF4299B04F21322CCB6215"/>
          </w:placeholder>
          <w:text/>
        </w:sdtPr>
        <w:sdtEndPr/>
        <w:sdtContent>
          <w:r w:rsidR="004310FA" w:rsidRPr="004310FA">
            <w:rPr>
              <w:rFonts w:ascii="Calibri" w:hAnsi="Calibri" w:cs="Lucida Sans Unicode"/>
            </w:rPr>
            <w:t>NCW public information session at 5:00 pm – 6:30 pm in Hendrum</w:t>
          </w:r>
        </w:sdtContent>
      </w:sdt>
    </w:p>
    <w:p w:rsidR="00E24EFD" w:rsidRPr="00E24EFD" w:rsidRDefault="00A43D0A" w:rsidP="00E24EFD">
      <w:pPr>
        <w:pStyle w:val="ListParagraph"/>
        <w:numPr>
          <w:ilvl w:val="0"/>
          <w:numId w:val="7"/>
        </w:numPr>
        <w:spacing w:after="0"/>
        <w:rPr>
          <w:b/>
        </w:rPr>
      </w:pPr>
      <w:sdt>
        <w:sdtPr>
          <w:rPr>
            <w:rFonts w:ascii="Calibri" w:hAnsi="Calibri" w:cs="Lucida Sans Unicode"/>
            <w:b/>
          </w:rPr>
          <w:id w:val="480128082"/>
          <w:placeholder>
            <w:docPart w:val="E0C3BEC9EAD846F3B97322383CB16F91"/>
          </w:placeholder>
          <w:date w:fullDate="2017-02-20T00:00:00Z">
            <w:dateFormat w:val="dddd, MMMM dd, yyyy"/>
            <w:lid w:val="en-US"/>
            <w:storeMappedDataAs w:val="dateTime"/>
            <w:calendar w:val="gregorian"/>
          </w:date>
        </w:sdtPr>
        <w:sdtEndPr/>
        <w:sdtContent>
          <w:r w:rsidR="004310FA">
            <w:rPr>
              <w:rFonts w:ascii="Calibri" w:hAnsi="Calibri" w:cs="Lucida Sans Unicode"/>
              <w:b/>
            </w:rPr>
            <w:t>Monday, February 20, 2017</w:t>
          </w:r>
        </w:sdtContent>
      </w:sdt>
      <w:r w:rsidR="00E24EFD">
        <w:rPr>
          <w:rFonts w:ascii="Calibri" w:hAnsi="Calibri" w:cs="Lucida Sans Unicode"/>
          <w:b/>
        </w:rPr>
        <w:t xml:space="preserve">: </w:t>
      </w:r>
      <w:sdt>
        <w:sdtPr>
          <w:rPr>
            <w:rFonts w:ascii="Calibri" w:hAnsi="Calibri" w:cs="Lucida Sans Unicode"/>
          </w:rPr>
          <w:id w:val="1506247042"/>
          <w:placeholder>
            <w:docPart w:val="74AF4381FEB84A349794164A1DA47322"/>
          </w:placeholder>
          <w:text/>
        </w:sdtPr>
        <w:sdtEndPr/>
        <w:sdtContent>
          <w:r w:rsidR="004310FA" w:rsidRPr="004310FA">
            <w:rPr>
              <w:rFonts w:ascii="Calibri" w:hAnsi="Calibri" w:cs="Lucida Sans Unicode"/>
            </w:rPr>
            <w:t>President’s Day – All city offices closed</w:t>
          </w:r>
        </w:sdtContent>
      </w:sdt>
    </w:p>
    <w:p w:rsidR="00E24EFD" w:rsidRPr="00E24EFD" w:rsidRDefault="00A43D0A" w:rsidP="00E24EFD">
      <w:pPr>
        <w:pStyle w:val="ListParagraph"/>
        <w:numPr>
          <w:ilvl w:val="0"/>
          <w:numId w:val="7"/>
        </w:numPr>
        <w:spacing w:after="0"/>
        <w:rPr>
          <w:b/>
        </w:rPr>
      </w:pPr>
      <w:sdt>
        <w:sdtPr>
          <w:rPr>
            <w:rFonts w:ascii="Calibri" w:hAnsi="Calibri" w:cs="Lucida Sans Unicode"/>
            <w:b/>
          </w:rPr>
          <w:id w:val="1770890801"/>
          <w:placeholder>
            <w:docPart w:val="1D05D16E4A0A4E49BE3365387B6BD5ED"/>
          </w:placeholder>
          <w:date w:fullDate="2017-03-13T00:00:00Z">
            <w:dateFormat w:val="dddd, MMMM dd, yyyy"/>
            <w:lid w:val="en-US"/>
            <w:storeMappedDataAs w:val="dateTime"/>
            <w:calendar w:val="gregorian"/>
          </w:date>
        </w:sdtPr>
        <w:sdtEndPr/>
        <w:sdtContent>
          <w:r w:rsidR="004310FA">
            <w:rPr>
              <w:rFonts w:ascii="Calibri" w:hAnsi="Calibri" w:cs="Lucida Sans Unicode"/>
              <w:b/>
            </w:rPr>
            <w:t>Monday, March 13, 2017</w:t>
          </w:r>
        </w:sdtContent>
      </w:sdt>
      <w:r w:rsidR="00E24EFD">
        <w:rPr>
          <w:rFonts w:ascii="Calibri" w:hAnsi="Calibri" w:cs="Lucida Sans Unicode"/>
          <w:b/>
        </w:rPr>
        <w:t xml:space="preserve">: </w:t>
      </w:r>
      <w:sdt>
        <w:sdtPr>
          <w:rPr>
            <w:rFonts w:ascii="Calibri" w:hAnsi="Calibri" w:cs="Lucida Sans Unicode"/>
          </w:rPr>
          <w:id w:val="1135837937"/>
          <w:placeholder>
            <w:docPart w:val="0D5A1DAC1B404FF3B8E6EE5E206C5721"/>
          </w:placeholder>
          <w:text/>
        </w:sdtPr>
        <w:sdtEndPr/>
        <w:sdtContent>
          <w:r w:rsidR="004310FA" w:rsidRPr="004310FA">
            <w:rPr>
              <w:rFonts w:ascii="Calibri" w:hAnsi="Calibri" w:cs="Lucida Sans Unicode"/>
            </w:rPr>
            <w:t>Regularly Schedule City Council Meeting</w:t>
          </w:r>
        </w:sdtContent>
      </w:sdt>
    </w:p>
    <w:p w:rsidR="00E24EFD" w:rsidRPr="00E24EFD" w:rsidRDefault="00E24EFD" w:rsidP="00E24EFD">
      <w:pPr>
        <w:spacing w:after="0"/>
        <w:rPr>
          <w:b/>
        </w:rPr>
      </w:pPr>
    </w:p>
    <w:p w:rsidR="00A82A79" w:rsidRDefault="0006097C" w:rsidP="004310FA">
      <w:pPr>
        <w:spacing w:after="0"/>
        <w:rPr>
          <w:b/>
        </w:rPr>
      </w:pPr>
      <w:r>
        <w:rPr>
          <w:b/>
        </w:rPr>
        <w:t>ADJOURNMENT</w:t>
      </w:r>
    </w:p>
    <w:p w:rsidR="0006097C" w:rsidRPr="0006097C" w:rsidRDefault="0006097C" w:rsidP="0006097C">
      <w:pPr>
        <w:spacing w:after="0"/>
        <w:rPr>
          <w:b/>
        </w:rPr>
      </w:pPr>
    </w:p>
    <w:sectPr w:rsidR="0006097C" w:rsidRPr="000609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0A" w:rsidRDefault="00A43D0A" w:rsidP="00A82A79">
      <w:pPr>
        <w:spacing w:after="0" w:line="240" w:lineRule="auto"/>
      </w:pPr>
      <w:r>
        <w:separator/>
      </w:r>
    </w:p>
  </w:endnote>
  <w:endnote w:type="continuationSeparator" w:id="0">
    <w:p w:rsidR="00A43D0A" w:rsidRDefault="00A43D0A" w:rsidP="00A8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79" w:rsidRDefault="00A82A79" w:rsidP="00A82A79">
    <w:pPr>
      <w:pStyle w:val="Footer"/>
      <w:rPr>
        <w:rFonts w:ascii="Calibri" w:hAnsi="Calibri"/>
        <w:b/>
        <w:bCs/>
        <w:sz w:val="18"/>
        <w:szCs w:val="18"/>
      </w:rPr>
    </w:pPr>
    <w:r w:rsidRPr="00F11FA7">
      <w:rPr>
        <w:rFonts w:ascii="Calibri" w:hAnsi="Calibri"/>
        <w:sz w:val="18"/>
        <w:szCs w:val="18"/>
      </w:rPr>
      <w:t>City</w:t>
    </w:r>
    <w:r>
      <w:rPr>
        <w:rFonts w:ascii="Calibri" w:hAnsi="Calibri"/>
        <w:sz w:val="18"/>
        <w:szCs w:val="18"/>
      </w:rPr>
      <w:t xml:space="preserve"> Council Agenda: </w:t>
    </w:r>
    <w:sdt>
      <w:sdtPr>
        <w:rPr>
          <w:rFonts w:ascii="Calibri" w:hAnsi="Calibri"/>
          <w:sz w:val="18"/>
          <w:szCs w:val="18"/>
        </w:rPr>
        <w:alias w:val="Publish Date"/>
        <w:tag w:val=""/>
        <w:id w:val="-1624218486"/>
        <w:placeholder>
          <w:docPart w:val="DefaultPlaceholder_1082065158"/>
        </w:placeholder>
        <w:dataBinding w:prefixMappings="xmlns:ns0='http://schemas.microsoft.com/office/2006/coverPageProps' " w:xpath="/ns0:CoverPageProperties[1]/ns0:PublishDate[1]" w:storeItemID="{55AF091B-3C7A-41E3-B477-F2FDAA23CFDA}"/>
        <w:date w:fullDate="2017-02-15T00:00:00Z">
          <w:dateFormat w:val="dddd, MMMM dd, yyyy"/>
          <w:lid w:val="en-US"/>
          <w:storeMappedDataAs w:val="dateTime"/>
          <w:calendar w:val="gregorian"/>
        </w:date>
      </w:sdtPr>
      <w:sdtEndPr/>
      <w:sdtContent>
        <w:r w:rsidR="00917C39">
          <w:rPr>
            <w:rFonts w:ascii="Calibri" w:hAnsi="Calibri"/>
            <w:sz w:val="18"/>
            <w:szCs w:val="18"/>
          </w:rPr>
          <w:t>Wednesday, February 15, 2017</w:t>
        </w:r>
      </w:sdtContent>
    </w:sdt>
    <w:r w:rsidRPr="00F11FA7">
      <w:rPr>
        <w:rFonts w:ascii="Calibri" w:hAnsi="Calibri"/>
        <w:sz w:val="18"/>
        <w:szCs w:val="18"/>
      </w:rPr>
      <w:tab/>
    </w:r>
    <w:r w:rsidRPr="00F11FA7">
      <w:rPr>
        <w:rFonts w:ascii="Calibri" w:hAnsi="Calibri"/>
        <w:sz w:val="18"/>
        <w:szCs w:val="18"/>
      </w:rPr>
      <w:tab/>
      <w:t xml:space="preserve">Page </w:t>
    </w:r>
    <w:r w:rsidRPr="00F11FA7">
      <w:rPr>
        <w:rFonts w:ascii="Calibri" w:hAnsi="Calibri"/>
        <w:b/>
        <w:bCs/>
        <w:sz w:val="18"/>
        <w:szCs w:val="18"/>
      </w:rPr>
      <w:fldChar w:fldCharType="begin"/>
    </w:r>
    <w:r w:rsidRPr="00F11FA7">
      <w:rPr>
        <w:rFonts w:ascii="Calibri" w:hAnsi="Calibri"/>
        <w:b/>
        <w:bCs/>
        <w:sz w:val="18"/>
        <w:szCs w:val="18"/>
      </w:rPr>
      <w:instrText xml:space="preserve"> PAGE </w:instrText>
    </w:r>
    <w:r w:rsidRPr="00F11FA7">
      <w:rPr>
        <w:rFonts w:ascii="Calibri" w:hAnsi="Calibri"/>
        <w:b/>
        <w:bCs/>
        <w:sz w:val="18"/>
        <w:szCs w:val="18"/>
      </w:rPr>
      <w:fldChar w:fldCharType="separate"/>
    </w:r>
    <w:r w:rsidR="004310FA">
      <w:rPr>
        <w:rFonts w:ascii="Calibri" w:hAnsi="Calibri"/>
        <w:b/>
        <w:bCs/>
        <w:noProof/>
        <w:sz w:val="18"/>
        <w:szCs w:val="18"/>
      </w:rPr>
      <w:t>1</w:t>
    </w:r>
    <w:r w:rsidRPr="00F11FA7">
      <w:rPr>
        <w:rFonts w:ascii="Calibri" w:hAnsi="Calibri"/>
        <w:b/>
        <w:bCs/>
        <w:sz w:val="18"/>
        <w:szCs w:val="18"/>
      </w:rPr>
      <w:fldChar w:fldCharType="end"/>
    </w:r>
    <w:r w:rsidRPr="00F11FA7">
      <w:rPr>
        <w:rFonts w:ascii="Calibri" w:hAnsi="Calibri"/>
        <w:sz w:val="18"/>
        <w:szCs w:val="18"/>
      </w:rPr>
      <w:t xml:space="preserve"> of </w:t>
    </w:r>
    <w:r w:rsidRPr="00F11FA7">
      <w:rPr>
        <w:rFonts w:ascii="Calibri" w:hAnsi="Calibri"/>
        <w:b/>
        <w:bCs/>
        <w:sz w:val="18"/>
        <w:szCs w:val="18"/>
      </w:rPr>
      <w:fldChar w:fldCharType="begin"/>
    </w:r>
    <w:r w:rsidRPr="00F11FA7">
      <w:rPr>
        <w:rFonts w:ascii="Calibri" w:hAnsi="Calibri"/>
        <w:b/>
        <w:bCs/>
        <w:sz w:val="18"/>
        <w:szCs w:val="18"/>
      </w:rPr>
      <w:instrText xml:space="preserve"> NUMPAGES  </w:instrText>
    </w:r>
    <w:r w:rsidRPr="00F11FA7">
      <w:rPr>
        <w:rFonts w:ascii="Calibri" w:hAnsi="Calibri"/>
        <w:b/>
        <w:bCs/>
        <w:sz w:val="18"/>
        <w:szCs w:val="18"/>
      </w:rPr>
      <w:fldChar w:fldCharType="separate"/>
    </w:r>
    <w:r w:rsidR="004310FA">
      <w:rPr>
        <w:rFonts w:ascii="Calibri" w:hAnsi="Calibri"/>
        <w:b/>
        <w:bCs/>
        <w:noProof/>
        <w:sz w:val="18"/>
        <w:szCs w:val="18"/>
      </w:rPr>
      <w:t>1</w:t>
    </w:r>
    <w:r w:rsidRPr="00F11FA7">
      <w:rPr>
        <w:rFonts w:ascii="Calibri" w:hAnsi="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0A" w:rsidRDefault="00A43D0A" w:rsidP="00A82A79">
      <w:pPr>
        <w:spacing w:after="0" w:line="240" w:lineRule="auto"/>
      </w:pPr>
      <w:r>
        <w:separator/>
      </w:r>
    </w:p>
  </w:footnote>
  <w:footnote w:type="continuationSeparator" w:id="0">
    <w:p w:rsidR="00A43D0A" w:rsidRDefault="00A43D0A" w:rsidP="00A8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D34"/>
    <w:multiLevelType w:val="hybridMultilevel"/>
    <w:tmpl w:val="ABE40008"/>
    <w:lvl w:ilvl="0" w:tplc="4EAC8F4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342DC3"/>
    <w:multiLevelType w:val="hybridMultilevel"/>
    <w:tmpl w:val="B10C9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94F73"/>
    <w:multiLevelType w:val="hybridMultilevel"/>
    <w:tmpl w:val="C076F6DC"/>
    <w:lvl w:ilvl="0" w:tplc="D570BE9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5672D"/>
    <w:multiLevelType w:val="hybridMultilevel"/>
    <w:tmpl w:val="C076F6DC"/>
    <w:lvl w:ilvl="0" w:tplc="D570BE9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AD61F2"/>
    <w:multiLevelType w:val="hybridMultilevel"/>
    <w:tmpl w:val="A3FEB43A"/>
    <w:lvl w:ilvl="0" w:tplc="9FD2AA9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AA6289"/>
    <w:multiLevelType w:val="hybridMultilevel"/>
    <w:tmpl w:val="FB6605E2"/>
    <w:lvl w:ilvl="0" w:tplc="536840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B18E6"/>
    <w:multiLevelType w:val="hybridMultilevel"/>
    <w:tmpl w:val="44C6ADB4"/>
    <w:lvl w:ilvl="0" w:tplc="D570BE9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F3CC6"/>
    <w:multiLevelType w:val="hybridMultilevel"/>
    <w:tmpl w:val="2E9A514E"/>
    <w:lvl w:ilvl="0" w:tplc="79E2763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1D0676"/>
    <w:multiLevelType w:val="hybridMultilevel"/>
    <w:tmpl w:val="6FF80348"/>
    <w:lvl w:ilvl="0" w:tplc="536840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39"/>
    <w:rsid w:val="00041A55"/>
    <w:rsid w:val="0006097C"/>
    <w:rsid w:val="00061959"/>
    <w:rsid w:val="000A557D"/>
    <w:rsid w:val="000D4861"/>
    <w:rsid w:val="000D70CC"/>
    <w:rsid w:val="000E34F0"/>
    <w:rsid w:val="000F6019"/>
    <w:rsid w:val="001157FD"/>
    <w:rsid w:val="00132326"/>
    <w:rsid w:val="0013720F"/>
    <w:rsid w:val="001475F0"/>
    <w:rsid w:val="00175EEB"/>
    <w:rsid w:val="001A3AD6"/>
    <w:rsid w:val="00243625"/>
    <w:rsid w:val="00260F05"/>
    <w:rsid w:val="002812C8"/>
    <w:rsid w:val="00287E19"/>
    <w:rsid w:val="002C56DA"/>
    <w:rsid w:val="002C73A6"/>
    <w:rsid w:val="002F1924"/>
    <w:rsid w:val="00345434"/>
    <w:rsid w:val="00356B3E"/>
    <w:rsid w:val="003635E5"/>
    <w:rsid w:val="00380A9A"/>
    <w:rsid w:val="0039467B"/>
    <w:rsid w:val="003A459B"/>
    <w:rsid w:val="003F6267"/>
    <w:rsid w:val="004310FA"/>
    <w:rsid w:val="004B7F04"/>
    <w:rsid w:val="004F4574"/>
    <w:rsid w:val="00531F1E"/>
    <w:rsid w:val="005608A5"/>
    <w:rsid w:val="005C0030"/>
    <w:rsid w:val="005D2681"/>
    <w:rsid w:val="005F444E"/>
    <w:rsid w:val="006D1C9F"/>
    <w:rsid w:val="00766442"/>
    <w:rsid w:val="00792757"/>
    <w:rsid w:val="007A34B7"/>
    <w:rsid w:val="007A3AF6"/>
    <w:rsid w:val="007D3638"/>
    <w:rsid w:val="00807DCC"/>
    <w:rsid w:val="00843DAE"/>
    <w:rsid w:val="008842D1"/>
    <w:rsid w:val="00894C05"/>
    <w:rsid w:val="008F4242"/>
    <w:rsid w:val="00917C39"/>
    <w:rsid w:val="00987189"/>
    <w:rsid w:val="00997193"/>
    <w:rsid w:val="00A414C7"/>
    <w:rsid w:val="00A43D0A"/>
    <w:rsid w:val="00A60D11"/>
    <w:rsid w:val="00A7196A"/>
    <w:rsid w:val="00A82A79"/>
    <w:rsid w:val="00AD1807"/>
    <w:rsid w:val="00B64E8C"/>
    <w:rsid w:val="00B915C1"/>
    <w:rsid w:val="00B93692"/>
    <w:rsid w:val="00C27FCF"/>
    <w:rsid w:val="00CA2A70"/>
    <w:rsid w:val="00CC5ACE"/>
    <w:rsid w:val="00CE15F7"/>
    <w:rsid w:val="00D10A9D"/>
    <w:rsid w:val="00D258F7"/>
    <w:rsid w:val="00D26A59"/>
    <w:rsid w:val="00D36C09"/>
    <w:rsid w:val="00D65102"/>
    <w:rsid w:val="00D8371D"/>
    <w:rsid w:val="00D871C2"/>
    <w:rsid w:val="00DD243F"/>
    <w:rsid w:val="00E06C0C"/>
    <w:rsid w:val="00E137D9"/>
    <w:rsid w:val="00E20048"/>
    <w:rsid w:val="00E24EFD"/>
    <w:rsid w:val="00E272CD"/>
    <w:rsid w:val="00E552AF"/>
    <w:rsid w:val="00EE0A38"/>
    <w:rsid w:val="00F264BE"/>
    <w:rsid w:val="00F33549"/>
    <w:rsid w:val="00F50AEC"/>
    <w:rsid w:val="00F70315"/>
    <w:rsid w:val="00F94659"/>
    <w:rsid w:val="00FA6317"/>
    <w:rsid w:val="00FC2BCC"/>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9F"/>
    <w:rPr>
      <w:rFonts w:ascii="Tahoma" w:hAnsi="Tahoma" w:cs="Tahoma"/>
      <w:sz w:val="16"/>
      <w:szCs w:val="16"/>
    </w:rPr>
  </w:style>
  <w:style w:type="character" w:styleId="PlaceholderText">
    <w:name w:val="Placeholder Text"/>
    <w:basedOn w:val="DefaultParagraphFont"/>
    <w:uiPriority w:val="99"/>
    <w:semiHidden/>
    <w:rsid w:val="006D1C9F"/>
    <w:rPr>
      <w:color w:val="808080"/>
    </w:rPr>
  </w:style>
  <w:style w:type="paragraph" w:styleId="ListParagraph">
    <w:name w:val="List Paragraph"/>
    <w:basedOn w:val="Normal"/>
    <w:uiPriority w:val="34"/>
    <w:qFormat/>
    <w:rsid w:val="00F94659"/>
    <w:pPr>
      <w:ind w:left="720"/>
      <w:contextualSpacing/>
    </w:pPr>
  </w:style>
  <w:style w:type="paragraph" w:styleId="Header">
    <w:name w:val="header"/>
    <w:basedOn w:val="Normal"/>
    <w:link w:val="HeaderChar"/>
    <w:uiPriority w:val="99"/>
    <w:unhideWhenUsed/>
    <w:rsid w:val="00A8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79"/>
  </w:style>
  <w:style w:type="paragraph" w:styleId="Footer">
    <w:name w:val="footer"/>
    <w:basedOn w:val="Normal"/>
    <w:link w:val="FooterChar"/>
    <w:uiPriority w:val="99"/>
    <w:unhideWhenUsed/>
    <w:rsid w:val="00A8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79"/>
  </w:style>
  <w:style w:type="character" w:styleId="Hyperlink">
    <w:name w:val="Hyperlink"/>
    <w:uiPriority w:val="99"/>
    <w:unhideWhenUsed/>
    <w:rsid w:val="00A82A79"/>
    <w:rPr>
      <w:color w:val="0000FF"/>
      <w:u w:val="single"/>
    </w:rPr>
  </w:style>
  <w:style w:type="character" w:customStyle="1" w:styleId="Style1">
    <w:name w:val="Style1"/>
    <w:basedOn w:val="DefaultParagraphFont"/>
    <w:uiPriority w:val="1"/>
    <w:rsid w:val="00917C3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9F"/>
    <w:rPr>
      <w:rFonts w:ascii="Tahoma" w:hAnsi="Tahoma" w:cs="Tahoma"/>
      <w:sz w:val="16"/>
      <w:szCs w:val="16"/>
    </w:rPr>
  </w:style>
  <w:style w:type="character" w:styleId="PlaceholderText">
    <w:name w:val="Placeholder Text"/>
    <w:basedOn w:val="DefaultParagraphFont"/>
    <w:uiPriority w:val="99"/>
    <w:semiHidden/>
    <w:rsid w:val="006D1C9F"/>
    <w:rPr>
      <w:color w:val="808080"/>
    </w:rPr>
  </w:style>
  <w:style w:type="paragraph" w:styleId="ListParagraph">
    <w:name w:val="List Paragraph"/>
    <w:basedOn w:val="Normal"/>
    <w:uiPriority w:val="34"/>
    <w:qFormat/>
    <w:rsid w:val="00F94659"/>
    <w:pPr>
      <w:ind w:left="720"/>
      <w:contextualSpacing/>
    </w:pPr>
  </w:style>
  <w:style w:type="paragraph" w:styleId="Header">
    <w:name w:val="header"/>
    <w:basedOn w:val="Normal"/>
    <w:link w:val="HeaderChar"/>
    <w:uiPriority w:val="99"/>
    <w:unhideWhenUsed/>
    <w:rsid w:val="00A8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79"/>
  </w:style>
  <w:style w:type="paragraph" w:styleId="Footer">
    <w:name w:val="footer"/>
    <w:basedOn w:val="Normal"/>
    <w:link w:val="FooterChar"/>
    <w:uiPriority w:val="99"/>
    <w:unhideWhenUsed/>
    <w:rsid w:val="00A8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79"/>
  </w:style>
  <w:style w:type="character" w:styleId="Hyperlink">
    <w:name w:val="Hyperlink"/>
    <w:uiPriority w:val="99"/>
    <w:unhideWhenUsed/>
    <w:rsid w:val="00A82A79"/>
    <w:rPr>
      <w:color w:val="0000FF"/>
      <w:u w:val="single"/>
    </w:rPr>
  </w:style>
  <w:style w:type="character" w:customStyle="1" w:styleId="Style1">
    <w:name w:val="Style1"/>
    <w:basedOn w:val="DefaultParagraphFont"/>
    <w:uiPriority w:val="1"/>
    <w:rsid w:val="00917C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um\Desktop\City%20Council%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0BDC5D3EF4B28BAF34AD3A59585C4"/>
        <w:category>
          <w:name w:val="General"/>
          <w:gallery w:val="placeholder"/>
        </w:category>
        <w:types>
          <w:type w:val="bbPlcHdr"/>
        </w:types>
        <w:behaviors>
          <w:behavior w:val="content"/>
        </w:behaviors>
        <w:guid w:val="{C7F83857-5F24-412E-B1A3-5476B04ABAFA}"/>
      </w:docPartPr>
      <w:docPartBody>
        <w:p w:rsidR="00256369" w:rsidRDefault="00B24551">
          <w:pPr>
            <w:pStyle w:val="F900BDC5D3EF4B28BAF34AD3A59585C4"/>
          </w:pPr>
          <w:r w:rsidRPr="0060556B">
            <w:rPr>
              <w:rStyle w:val="PlaceholderText"/>
            </w:rPr>
            <w:t>[Publish Date]</w:t>
          </w:r>
        </w:p>
      </w:docPartBody>
    </w:docPart>
    <w:docPart>
      <w:docPartPr>
        <w:name w:val="E5A06149568445B7AD5742A23C3DF21E"/>
        <w:category>
          <w:name w:val="General"/>
          <w:gallery w:val="placeholder"/>
        </w:category>
        <w:types>
          <w:type w:val="bbPlcHdr"/>
        </w:types>
        <w:behaviors>
          <w:behavior w:val="content"/>
        </w:behaviors>
        <w:guid w:val="{B1DDE406-90CD-4236-B65B-325A76F890E9}"/>
      </w:docPartPr>
      <w:docPartBody>
        <w:p w:rsidR="00256369" w:rsidRDefault="00B24551">
          <w:pPr>
            <w:pStyle w:val="E5A06149568445B7AD5742A23C3DF21E"/>
          </w:pPr>
          <w:r w:rsidRPr="0006097C">
            <w:rPr>
              <w:rStyle w:val="PlaceholderText"/>
              <w:b/>
              <w:caps/>
            </w:rPr>
            <w:t>[Subject]</w:t>
          </w:r>
        </w:p>
      </w:docPartBody>
    </w:docPart>
    <w:docPart>
      <w:docPartPr>
        <w:name w:val="DefaultPlaceholder_1082065158"/>
        <w:category>
          <w:name w:val="General"/>
          <w:gallery w:val="placeholder"/>
        </w:category>
        <w:types>
          <w:type w:val="bbPlcHdr"/>
        </w:types>
        <w:behaviors>
          <w:behavior w:val="content"/>
        </w:behaviors>
        <w:guid w:val="{0CBC0369-C7D6-4235-A607-AE7D03865370}"/>
      </w:docPartPr>
      <w:docPartBody>
        <w:p w:rsidR="00256369" w:rsidRDefault="00805A4F">
          <w:r w:rsidRPr="003A4334">
            <w:rPr>
              <w:rStyle w:val="PlaceholderText"/>
            </w:rPr>
            <w:t>Click here to enter text.</w:t>
          </w:r>
        </w:p>
      </w:docPartBody>
    </w:docPart>
    <w:docPart>
      <w:docPartPr>
        <w:name w:val="BB97974941764FED902585FD9EA30280"/>
        <w:category>
          <w:name w:val="General"/>
          <w:gallery w:val="placeholder"/>
        </w:category>
        <w:types>
          <w:type w:val="bbPlcHdr"/>
        </w:types>
        <w:behaviors>
          <w:behavior w:val="content"/>
        </w:behaviors>
        <w:guid w:val="{0EC7DDDA-C79E-4403-B2E8-E3A683C2EDD0}"/>
      </w:docPartPr>
      <w:docPartBody>
        <w:p w:rsidR="00256369" w:rsidRDefault="00805A4F" w:rsidP="00805A4F">
          <w:pPr>
            <w:pStyle w:val="BB97974941764FED902585FD9EA30280"/>
          </w:pPr>
          <w:r w:rsidRPr="003A4334">
            <w:rPr>
              <w:rStyle w:val="PlaceholderText"/>
            </w:rPr>
            <w:t>Click here to enter text.</w:t>
          </w:r>
        </w:p>
      </w:docPartBody>
    </w:docPart>
    <w:docPart>
      <w:docPartPr>
        <w:name w:val="36B42380ACF640A9BEB36E844413872E"/>
        <w:category>
          <w:name w:val="General"/>
          <w:gallery w:val="placeholder"/>
        </w:category>
        <w:types>
          <w:type w:val="bbPlcHdr"/>
        </w:types>
        <w:behaviors>
          <w:behavior w:val="content"/>
        </w:behaviors>
        <w:guid w:val="{514D6914-68FC-426D-A760-D0925600C187}"/>
      </w:docPartPr>
      <w:docPartBody>
        <w:p w:rsidR="00256369" w:rsidRDefault="00805A4F" w:rsidP="00805A4F">
          <w:pPr>
            <w:pStyle w:val="36B42380ACF640A9BEB36E844413872E"/>
          </w:pPr>
          <w:r w:rsidRPr="003A4334">
            <w:rPr>
              <w:rStyle w:val="PlaceholderText"/>
            </w:rPr>
            <w:t>Click here to enter text.</w:t>
          </w:r>
        </w:p>
      </w:docPartBody>
    </w:docPart>
    <w:docPart>
      <w:docPartPr>
        <w:name w:val="6FF2DEF8D9364BF0A67A59EBA58D8BA0"/>
        <w:category>
          <w:name w:val="General"/>
          <w:gallery w:val="placeholder"/>
        </w:category>
        <w:types>
          <w:type w:val="bbPlcHdr"/>
        </w:types>
        <w:behaviors>
          <w:behavior w:val="content"/>
        </w:behaviors>
        <w:guid w:val="{E6E6DE55-0795-4100-AC6F-CA0EE459EF86}"/>
      </w:docPartPr>
      <w:docPartBody>
        <w:p w:rsidR="00256369" w:rsidRDefault="00805A4F" w:rsidP="00805A4F">
          <w:pPr>
            <w:pStyle w:val="6FF2DEF8D9364BF0A67A59EBA58D8BA0"/>
          </w:pPr>
          <w:r w:rsidRPr="003A4334">
            <w:rPr>
              <w:rStyle w:val="PlaceholderText"/>
            </w:rPr>
            <w:t>Click here to enter text.</w:t>
          </w:r>
        </w:p>
      </w:docPartBody>
    </w:docPart>
    <w:docPart>
      <w:docPartPr>
        <w:name w:val="D730DEAFC4B8481C9A93EE84A4C5071F"/>
        <w:category>
          <w:name w:val="General"/>
          <w:gallery w:val="placeholder"/>
        </w:category>
        <w:types>
          <w:type w:val="bbPlcHdr"/>
        </w:types>
        <w:behaviors>
          <w:behavior w:val="content"/>
        </w:behaviors>
        <w:guid w:val="{3857D42F-AF04-4F0C-9AD6-A27C9CE1ABFE}"/>
      </w:docPartPr>
      <w:docPartBody>
        <w:p w:rsidR="00256369" w:rsidRDefault="00805A4F" w:rsidP="00805A4F">
          <w:pPr>
            <w:pStyle w:val="D730DEAFC4B8481C9A93EE84A4C5071F"/>
          </w:pPr>
          <w:r w:rsidRPr="003A4334">
            <w:rPr>
              <w:rStyle w:val="PlaceholderText"/>
            </w:rPr>
            <w:t>Click here to enter text.</w:t>
          </w:r>
        </w:p>
      </w:docPartBody>
    </w:docPart>
    <w:docPart>
      <w:docPartPr>
        <w:name w:val="86B8A204D28D4069B4D3DFB544B3809A"/>
        <w:category>
          <w:name w:val="General"/>
          <w:gallery w:val="placeholder"/>
        </w:category>
        <w:types>
          <w:type w:val="bbPlcHdr"/>
        </w:types>
        <w:behaviors>
          <w:behavior w:val="content"/>
        </w:behaviors>
        <w:guid w:val="{69FE50D1-6412-401A-A612-42BF1392AC5D}"/>
      </w:docPartPr>
      <w:docPartBody>
        <w:p w:rsidR="00256369" w:rsidRDefault="00805A4F" w:rsidP="00805A4F">
          <w:pPr>
            <w:pStyle w:val="86B8A204D28D4069B4D3DFB544B3809A"/>
          </w:pPr>
          <w:r w:rsidRPr="003A4334">
            <w:rPr>
              <w:rStyle w:val="PlaceholderText"/>
            </w:rPr>
            <w:t>Click here to enter text.</w:t>
          </w:r>
        </w:p>
      </w:docPartBody>
    </w:docPart>
    <w:docPart>
      <w:docPartPr>
        <w:name w:val="F310D92758D64698A4B1D1B2059E4538"/>
        <w:category>
          <w:name w:val="General"/>
          <w:gallery w:val="placeholder"/>
        </w:category>
        <w:types>
          <w:type w:val="bbPlcHdr"/>
        </w:types>
        <w:behaviors>
          <w:behavior w:val="content"/>
        </w:behaviors>
        <w:guid w:val="{546F1A3C-C267-4A93-B520-B21A52856F52}"/>
      </w:docPartPr>
      <w:docPartBody>
        <w:p w:rsidR="00256369" w:rsidRDefault="00805A4F" w:rsidP="00805A4F">
          <w:pPr>
            <w:pStyle w:val="F310D92758D64698A4B1D1B2059E4538"/>
          </w:pPr>
          <w:r w:rsidRPr="003A4334">
            <w:rPr>
              <w:rStyle w:val="PlaceholderText"/>
            </w:rPr>
            <w:t>Click here to enter text.</w:t>
          </w:r>
        </w:p>
      </w:docPartBody>
    </w:docPart>
    <w:docPart>
      <w:docPartPr>
        <w:name w:val="6924143B634846BBB63649EC96A62AFF"/>
        <w:category>
          <w:name w:val="General"/>
          <w:gallery w:val="placeholder"/>
        </w:category>
        <w:types>
          <w:type w:val="bbPlcHdr"/>
        </w:types>
        <w:behaviors>
          <w:behavior w:val="content"/>
        </w:behaviors>
        <w:guid w:val="{CA35955B-13E7-4EDD-B876-C26961819938}"/>
      </w:docPartPr>
      <w:docPartBody>
        <w:p w:rsidR="00256369" w:rsidRDefault="00805A4F" w:rsidP="00805A4F">
          <w:pPr>
            <w:pStyle w:val="6924143B634846BBB63649EC96A62AFF"/>
          </w:pPr>
          <w:r w:rsidRPr="003A4334">
            <w:rPr>
              <w:rStyle w:val="PlaceholderText"/>
            </w:rPr>
            <w:t>Click here to enter text.</w:t>
          </w:r>
        </w:p>
      </w:docPartBody>
    </w:docPart>
    <w:docPart>
      <w:docPartPr>
        <w:name w:val="D00FDB6726A049098EE7805D67B6DA97"/>
        <w:category>
          <w:name w:val="General"/>
          <w:gallery w:val="placeholder"/>
        </w:category>
        <w:types>
          <w:type w:val="bbPlcHdr"/>
        </w:types>
        <w:behaviors>
          <w:behavior w:val="content"/>
        </w:behaviors>
        <w:guid w:val="{E3B991C9-F6B2-4DA6-AC71-955C3B350315}"/>
      </w:docPartPr>
      <w:docPartBody>
        <w:p w:rsidR="00256369" w:rsidRDefault="00805A4F" w:rsidP="00805A4F">
          <w:pPr>
            <w:pStyle w:val="D00FDB6726A049098EE7805D67B6DA97"/>
          </w:pPr>
          <w:r w:rsidRPr="003A4334">
            <w:rPr>
              <w:rStyle w:val="PlaceholderText"/>
            </w:rPr>
            <w:t>Click here to enter a date.</w:t>
          </w:r>
        </w:p>
      </w:docPartBody>
    </w:docPart>
    <w:docPart>
      <w:docPartPr>
        <w:name w:val="271C54C28CAF4299B04F21322CCB6215"/>
        <w:category>
          <w:name w:val="General"/>
          <w:gallery w:val="placeholder"/>
        </w:category>
        <w:types>
          <w:type w:val="bbPlcHdr"/>
        </w:types>
        <w:behaviors>
          <w:behavior w:val="content"/>
        </w:behaviors>
        <w:guid w:val="{A2C09B08-2211-4E8D-A645-DEC4D477004C}"/>
      </w:docPartPr>
      <w:docPartBody>
        <w:p w:rsidR="00256369" w:rsidRDefault="00805A4F" w:rsidP="00805A4F">
          <w:pPr>
            <w:pStyle w:val="271C54C28CAF4299B04F21322CCB6215"/>
          </w:pPr>
          <w:r w:rsidRPr="003A4334">
            <w:rPr>
              <w:rStyle w:val="PlaceholderText"/>
            </w:rPr>
            <w:t>Click here to enter text.</w:t>
          </w:r>
        </w:p>
      </w:docPartBody>
    </w:docPart>
    <w:docPart>
      <w:docPartPr>
        <w:name w:val="E0C3BEC9EAD846F3B97322383CB16F91"/>
        <w:category>
          <w:name w:val="General"/>
          <w:gallery w:val="placeholder"/>
        </w:category>
        <w:types>
          <w:type w:val="bbPlcHdr"/>
        </w:types>
        <w:behaviors>
          <w:behavior w:val="content"/>
        </w:behaviors>
        <w:guid w:val="{5BD8D13B-A496-43FA-9ED2-86AD23F15EA2}"/>
      </w:docPartPr>
      <w:docPartBody>
        <w:p w:rsidR="00256369" w:rsidRDefault="00805A4F" w:rsidP="00805A4F">
          <w:pPr>
            <w:pStyle w:val="E0C3BEC9EAD846F3B97322383CB16F91"/>
          </w:pPr>
          <w:r w:rsidRPr="003A4334">
            <w:rPr>
              <w:rStyle w:val="PlaceholderText"/>
            </w:rPr>
            <w:t>Click here to enter a date.</w:t>
          </w:r>
        </w:p>
      </w:docPartBody>
    </w:docPart>
    <w:docPart>
      <w:docPartPr>
        <w:name w:val="74AF4381FEB84A349794164A1DA47322"/>
        <w:category>
          <w:name w:val="General"/>
          <w:gallery w:val="placeholder"/>
        </w:category>
        <w:types>
          <w:type w:val="bbPlcHdr"/>
        </w:types>
        <w:behaviors>
          <w:behavior w:val="content"/>
        </w:behaviors>
        <w:guid w:val="{D39D92EF-7FAD-41FE-AD5F-AA192FB0F650}"/>
      </w:docPartPr>
      <w:docPartBody>
        <w:p w:rsidR="00256369" w:rsidRDefault="00805A4F" w:rsidP="00805A4F">
          <w:pPr>
            <w:pStyle w:val="74AF4381FEB84A349794164A1DA47322"/>
          </w:pPr>
          <w:r w:rsidRPr="003A4334">
            <w:rPr>
              <w:rStyle w:val="PlaceholderText"/>
            </w:rPr>
            <w:t>Click here to enter text.</w:t>
          </w:r>
        </w:p>
      </w:docPartBody>
    </w:docPart>
    <w:docPart>
      <w:docPartPr>
        <w:name w:val="1D05D16E4A0A4E49BE3365387B6BD5ED"/>
        <w:category>
          <w:name w:val="General"/>
          <w:gallery w:val="placeholder"/>
        </w:category>
        <w:types>
          <w:type w:val="bbPlcHdr"/>
        </w:types>
        <w:behaviors>
          <w:behavior w:val="content"/>
        </w:behaviors>
        <w:guid w:val="{FFA3D9AE-759B-4911-8F3A-09107AE5DE9F}"/>
      </w:docPartPr>
      <w:docPartBody>
        <w:p w:rsidR="00256369" w:rsidRDefault="00805A4F" w:rsidP="00805A4F">
          <w:pPr>
            <w:pStyle w:val="1D05D16E4A0A4E49BE3365387B6BD5ED"/>
          </w:pPr>
          <w:r w:rsidRPr="003A4334">
            <w:rPr>
              <w:rStyle w:val="PlaceholderText"/>
            </w:rPr>
            <w:t>Click here to enter a date.</w:t>
          </w:r>
        </w:p>
      </w:docPartBody>
    </w:docPart>
    <w:docPart>
      <w:docPartPr>
        <w:name w:val="0D5A1DAC1B404FF3B8E6EE5E206C5721"/>
        <w:category>
          <w:name w:val="General"/>
          <w:gallery w:val="placeholder"/>
        </w:category>
        <w:types>
          <w:type w:val="bbPlcHdr"/>
        </w:types>
        <w:behaviors>
          <w:behavior w:val="content"/>
        </w:behaviors>
        <w:guid w:val="{DB9EEFF2-F99F-43BE-9567-03B00D818CFF}"/>
      </w:docPartPr>
      <w:docPartBody>
        <w:p w:rsidR="00256369" w:rsidRDefault="00805A4F" w:rsidP="00805A4F">
          <w:pPr>
            <w:pStyle w:val="0D5A1DAC1B404FF3B8E6EE5E206C5721"/>
          </w:pPr>
          <w:r w:rsidRPr="003A43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4F"/>
    <w:rsid w:val="00256369"/>
    <w:rsid w:val="00805A4F"/>
    <w:rsid w:val="00852F79"/>
    <w:rsid w:val="00B2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4F"/>
    <w:rPr>
      <w:color w:val="808080"/>
    </w:rPr>
  </w:style>
  <w:style w:type="paragraph" w:customStyle="1" w:styleId="F900BDC5D3EF4B28BAF34AD3A59585C4">
    <w:name w:val="F900BDC5D3EF4B28BAF34AD3A59585C4"/>
  </w:style>
  <w:style w:type="paragraph" w:customStyle="1" w:styleId="E054997D851B497DB6E0F0BA9104D817">
    <w:name w:val="E054997D851B497DB6E0F0BA9104D817"/>
  </w:style>
  <w:style w:type="paragraph" w:customStyle="1" w:styleId="9467646456B24148885F2640C8FA9FB1">
    <w:name w:val="9467646456B24148885F2640C8FA9FB1"/>
  </w:style>
  <w:style w:type="paragraph" w:customStyle="1" w:styleId="E5A06149568445B7AD5742A23C3DF21E">
    <w:name w:val="E5A06149568445B7AD5742A23C3DF21E"/>
  </w:style>
  <w:style w:type="paragraph" w:customStyle="1" w:styleId="00C5A683C18F46649F23323304CFC5FE">
    <w:name w:val="00C5A683C18F46649F23323304CFC5FE"/>
  </w:style>
  <w:style w:type="paragraph" w:customStyle="1" w:styleId="A99BB1807B604E2690D0A918474FE72E">
    <w:name w:val="A99BB1807B604E2690D0A918474FE72E"/>
  </w:style>
  <w:style w:type="paragraph" w:customStyle="1" w:styleId="340E2EB9ECB840A087FC4992625099D8">
    <w:name w:val="340E2EB9ECB840A087FC4992625099D8"/>
  </w:style>
  <w:style w:type="paragraph" w:customStyle="1" w:styleId="DEBC2054986946D095407301C71749A2">
    <w:name w:val="DEBC2054986946D095407301C71749A2"/>
  </w:style>
  <w:style w:type="paragraph" w:customStyle="1" w:styleId="91591F32263D444F9C0996A178B9F7C9">
    <w:name w:val="91591F32263D444F9C0996A178B9F7C9"/>
  </w:style>
  <w:style w:type="paragraph" w:customStyle="1" w:styleId="D6FE18B2DD4A4DF3BF0F65614510970C">
    <w:name w:val="D6FE18B2DD4A4DF3BF0F65614510970C"/>
  </w:style>
  <w:style w:type="paragraph" w:customStyle="1" w:styleId="0970C506049D4B2FBDED7CC1A964800A">
    <w:name w:val="0970C506049D4B2FBDED7CC1A964800A"/>
  </w:style>
  <w:style w:type="paragraph" w:customStyle="1" w:styleId="87CDDD0311E844729BCF98CFA7810FAD">
    <w:name w:val="87CDDD0311E844729BCF98CFA7810FAD"/>
  </w:style>
  <w:style w:type="paragraph" w:customStyle="1" w:styleId="4F684CBC373846A68D4C2CC4CB0035F3">
    <w:name w:val="4F684CBC373846A68D4C2CC4CB0035F3"/>
  </w:style>
  <w:style w:type="paragraph" w:customStyle="1" w:styleId="D7502E3BB1584F9AB763988A3BFEE8E1">
    <w:name w:val="D7502E3BB1584F9AB763988A3BFEE8E1"/>
  </w:style>
  <w:style w:type="paragraph" w:customStyle="1" w:styleId="401B38D7E714437DB9247FD859ECCAA9">
    <w:name w:val="401B38D7E714437DB9247FD859ECCAA9"/>
  </w:style>
  <w:style w:type="paragraph" w:customStyle="1" w:styleId="D2A0FC3760B2464AAAB58B87B299B744">
    <w:name w:val="D2A0FC3760B2464AAAB58B87B299B744"/>
  </w:style>
  <w:style w:type="paragraph" w:customStyle="1" w:styleId="9D33E138409B4679ACEE8EDFAB9F6FB4">
    <w:name w:val="9D33E138409B4679ACEE8EDFAB9F6FB4"/>
  </w:style>
  <w:style w:type="paragraph" w:customStyle="1" w:styleId="B7B92364462C41EEB2598B81887F482F">
    <w:name w:val="B7B92364462C41EEB2598B81887F482F"/>
  </w:style>
  <w:style w:type="paragraph" w:customStyle="1" w:styleId="A8967575620443EA8ECA6945059577BB">
    <w:name w:val="A8967575620443EA8ECA6945059577BB"/>
  </w:style>
  <w:style w:type="paragraph" w:customStyle="1" w:styleId="CA7D0C5379554DFCAEB124C56BAAF992">
    <w:name w:val="CA7D0C5379554DFCAEB124C56BAAF992"/>
  </w:style>
  <w:style w:type="paragraph" w:customStyle="1" w:styleId="1D8F09AA4BB0433A8DC3A50A49C11932">
    <w:name w:val="1D8F09AA4BB0433A8DC3A50A49C11932"/>
  </w:style>
  <w:style w:type="paragraph" w:customStyle="1" w:styleId="B29A5BE4D8094C8DADDB8650DCB5CF43">
    <w:name w:val="B29A5BE4D8094C8DADDB8650DCB5CF43"/>
  </w:style>
  <w:style w:type="paragraph" w:customStyle="1" w:styleId="425C21AD3D3B4626A5E24C2EDD65CFD9">
    <w:name w:val="425C21AD3D3B4626A5E24C2EDD65CFD9"/>
  </w:style>
  <w:style w:type="paragraph" w:customStyle="1" w:styleId="8791E5D411D54D72A74D41A92F2B129C">
    <w:name w:val="8791E5D411D54D72A74D41A92F2B129C"/>
  </w:style>
  <w:style w:type="paragraph" w:customStyle="1" w:styleId="9F0FEFEFB8554D24BF58C24167BCAD67">
    <w:name w:val="9F0FEFEFB8554D24BF58C24167BCAD67"/>
  </w:style>
  <w:style w:type="paragraph" w:customStyle="1" w:styleId="DC6B05D99AC2408A9C9FB7E478CABC89">
    <w:name w:val="DC6B05D99AC2408A9C9FB7E478CABC89"/>
    <w:rsid w:val="00805A4F"/>
    <w:rPr>
      <w:rFonts w:eastAsiaTheme="minorHAnsi"/>
    </w:rPr>
  </w:style>
  <w:style w:type="paragraph" w:customStyle="1" w:styleId="BB97974941764FED902585FD9EA30280">
    <w:name w:val="BB97974941764FED902585FD9EA30280"/>
    <w:rsid w:val="00805A4F"/>
    <w:pPr>
      <w:ind w:left="720"/>
      <w:contextualSpacing/>
    </w:pPr>
    <w:rPr>
      <w:rFonts w:eastAsiaTheme="minorHAnsi"/>
    </w:rPr>
  </w:style>
  <w:style w:type="paragraph" w:customStyle="1" w:styleId="F22D590B3A51489A9525C3EDB4F1EA72">
    <w:name w:val="F22D590B3A51489A9525C3EDB4F1EA72"/>
    <w:rsid w:val="00805A4F"/>
    <w:pPr>
      <w:ind w:left="720"/>
      <w:contextualSpacing/>
    </w:pPr>
    <w:rPr>
      <w:rFonts w:eastAsiaTheme="minorHAnsi"/>
    </w:rPr>
  </w:style>
  <w:style w:type="paragraph" w:customStyle="1" w:styleId="36B42380ACF640A9BEB36E844413872E">
    <w:name w:val="36B42380ACF640A9BEB36E844413872E"/>
    <w:rsid w:val="00805A4F"/>
    <w:pPr>
      <w:ind w:left="720"/>
      <w:contextualSpacing/>
    </w:pPr>
    <w:rPr>
      <w:rFonts w:eastAsiaTheme="minorHAnsi"/>
    </w:rPr>
  </w:style>
  <w:style w:type="paragraph" w:customStyle="1" w:styleId="029173B2EA2B457694D862345E8650CB">
    <w:name w:val="029173B2EA2B457694D862345E8650CB"/>
    <w:rsid w:val="00805A4F"/>
    <w:pPr>
      <w:ind w:left="720"/>
      <w:contextualSpacing/>
    </w:pPr>
    <w:rPr>
      <w:rFonts w:eastAsiaTheme="minorHAnsi"/>
    </w:rPr>
  </w:style>
  <w:style w:type="paragraph" w:customStyle="1" w:styleId="6FF2DEF8D9364BF0A67A59EBA58D8BA0">
    <w:name w:val="6FF2DEF8D9364BF0A67A59EBA58D8BA0"/>
    <w:rsid w:val="00805A4F"/>
    <w:pPr>
      <w:ind w:left="720"/>
      <w:contextualSpacing/>
    </w:pPr>
    <w:rPr>
      <w:rFonts w:eastAsiaTheme="minorHAnsi"/>
    </w:rPr>
  </w:style>
  <w:style w:type="paragraph" w:customStyle="1" w:styleId="5579CB5A2062403B9AADEA3846D877AE">
    <w:name w:val="5579CB5A2062403B9AADEA3846D877AE"/>
    <w:rsid w:val="00805A4F"/>
    <w:pPr>
      <w:ind w:left="720"/>
      <w:contextualSpacing/>
    </w:pPr>
    <w:rPr>
      <w:rFonts w:eastAsiaTheme="minorHAnsi"/>
    </w:rPr>
  </w:style>
  <w:style w:type="paragraph" w:customStyle="1" w:styleId="D730DEAFC4B8481C9A93EE84A4C5071F">
    <w:name w:val="D730DEAFC4B8481C9A93EE84A4C5071F"/>
    <w:rsid w:val="00805A4F"/>
    <w:pPr>
      <w:ind w:left="720"/>
      <w:contextualSpacing/>
    </w:pPr>
    <w:rPr>
      <w:rFonts w:eastAsiaTheme="minorHAnsi"/>
    </w:rPr>
  </w:style>
  <w:style w:type="paragraph" w:customStyle="1" w:styleId="0DB4788940C143FAB60EC7F355F456E0">
    <w:name w:val="0DB4788940C143FAB60EC7F355F456E0"/>
    <w:rsid w:val="00805A4F"/>
    <w:pPr>
      <w:ind w:left="720"/>
      <w:contextualSpacing/>
    </w:pPr>
    <w:rPr>
      <w:rFonts w:eastAsiaTheme="minorHAnsi"/>
    </w:rPr>
  </w:style>
  <w:style w:type="paragraph" w:customStyle="1" w:styleId="86B8A204D28D4069B4D3DFB544B3809A">
    <w:name w:val="86B8A204D28D4069B4D3DFB544B3809A"/>
    <w:rsid w:val="00805A4F"/>
    <w:pPr>
      <w:ind w:left="720"/>
      <w:contextualSpacing/>
    </w:pPr>
    <w:rPr>
      <w:rFonts w:eastAsiaTheme="minorHAnsi"/>
    </w:rPr>
  </w:style>
  <w:style w:type="paragraph" w:customStyle="1" w:styleId="DBA2B5B24D3740A5935A498D2E2A0C7D">
    <w:name w:val="DBA2B5B24D3740A5935A498D2E2A0C7D"/>
    <w:rsid w:val="00805A4F"/>
    <w:pPr>
      <w:ind w:left="720"/>
      <w:contextualSpacing/>
    </w:pPr>
    <w:rPr>
      <w:rFonts w:eastAsiaTheme="minorHAnsi"/>
    </w:rPr>
  </w:style>
  <w:style w:type="paragraph" w:customStyle="1" w:styleId="F310D92758D64698A4B1D1B2059E4538">
    <w:name w:val="F310D92758D64698A4B1D1B2059E4538"/>
    <w:rsid w:val="00805A4F"/>
    <w:pPr>
      <w:ind w:left="720"/>
      <w:contextualSpacing/>
    </w:pPr>
    <w:rPr>
      <w:rFonts w:eastAsiaTheme="minorHAnsi"/>
    </w:rPr>
  </w:style>
  <w:style w:type="paragraph" w:customStyle="1" w:styleId="BDA86B9D89994CC99F9D15059987D4A9">
    <w:name w:val="BDA86B9D89994CC99F9D15059987D4A9"/>
    <w:rsid w:val="00805A4F"/>
    <w:pPr>
      <w:ind w:left="720"/>
      <w:contextualSpacing/>
    </w:pPr>
    <w:rPr>
      <w:rFonts w:eastAsiaTheme="minorHAnsi"/>
    </w:rPr>
  </w:style>
  <w:style w:type="paragraph" w:customStyle="1" w:styleId="6924143B634846BBB63649EC96A62AFF">
    <w:name w:val="6924143B634846BBB63649EC96A62AFF"/>
    <w:rsid w:val="00805A4F"/>
    <w:pPr>
      <w:ind w:left="720"/>
      <w:contextualSpacing/>
    </w:pPr>
    <w:rPr>
      <w:rFonts w:eastAsiaTheme="minorHAnsi"/>
    </w:rPr>
  </w:style>
  <w:style w:type="paragraph" w:customStyle="1" w:styleId="F1A6F3AC70B94BBF93B6420D0E2A2FED">
    <w:name w:val="F1A6F3AC70B94BBF93B6420D0E2A2FED"/>
    <w:rsid w:val="00805A4F"/>
    <w:pPr>
      <w:ind w:left="720"/>
      <w:contextualSpacing/>
    </w:pPr>
    <w:rPr>
      <w:rFonts w:eastAsiaTheme="minorHAnsi"/>
    </w:rPr>
  </w:style>
  <w:style w:type="paragraph" w:customStyle="1" w:styleId="D00FDB6726A049098EE7805D67B6DA97">
    <w:name w:val="D00FDB6726A049098EE7805D67B6DA97"/>
    <w:rsid w:val="00805A4F"/>
    <w:pPr>
      <w:ind w:left="720"/>
      <w:contextualSpacing/>
    </w:pPr>
    <w:rPr>
      <w:rFonts w:eastAsiaTheme="minorHAnsi"/>
    </w:rPr>
  </w:style>
  <w:style w:type="paragraph" w:customStyle="1" w:styleId="271C54C28CAF4299B04F21322CCB6215">
    <w:name w:val="271C54C28CAF4299B04F21322CCB6215"/>
    <w:rsid w:val="00805A4F"/>
    <w:pPr>
      <w:ind w:left="720"/>
      <w:contextualSpacing/>
    </w:pPr>
    <w:rPr>
      <w:rFonts w:eastAsiaTheme="minorHAnsi"/>
    </w:rPr>
  </w:style>
  <w:style w:type="paragraph" w:customStyle="1" w:styleId="E0C3BEC9EAD846F3B97322383CB16F91">
    <w:name w:val="E0C3BEC9EAD846F3B97322383CB16F91"/>
    <w:rsid w:val="00805A4F"/>
    <w:pPr>
      <w:ind w:left="720"/>
      <w:contextualSpacing/>
    </w:pPr>
    <w:rPr>
      <w:rFonts w:eastAsiaTheme="minorHAnsi"/>
    </w:rPr>
  </w:style>
  <w:style w:type="paragraph" w:customStyle="1" w:styleId="74AF4381FEB84A349794164A1DA47322">
    <w:name w:val="74AF4381FEB84A349794164A1DA47322"/>
    <w:rsid w:val="00805A4F"/>
    <w:pPr>
      <w:ind w:left="720"/>
      <w:contextualSpacing/>
    </w:pPr>
    <w:rPr>
      <w:rFonts w:eastAsiaTheme="minorHAnsi"/>
    </w:rPr>
  </w:style>
  <w:style w:type="paragraph" w:customStyle="1" w:styleId="1D05D16E4A0A4E49BE3365387B6BD5ED">
    <w:name w:val="1D05D16E4A0A4E49BE3365387B6BD5ED"/>
    <w:rsid w:val="00805A4F"/>
    <w:pPr>
      <w:ind w:left="720"/>
      <w:contextualSpacing/>
    </w:pPr>
    <w:rPr>
      <w:rFonts w:eastAsiaTheme="minorHAnsi"/>
    </w:rPr>
  </w:style>
  <w:style w:type="paragraph" w:customStyle="1" w:styleId="0D5A1DAC1B404FF3B8E6EE5E206C5721">
    <w:name w:val="0D5A1DAC1B404FF3B8E6EE5E206C5721"/>
    <w:rsid w:val="00805A4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4F"/>
    <w:rPr>
      <w:color w:val="808080"/>
    </w:rPr>
  </w:style>
  <w:style w:type="paragraph" w:customStyle="1" w:styleId="F900BDC5D3EF4B28BAF34AD3A59585C4">
    <w:name w:val="F900BDC5D3EF4B28BAF34AD3A59585C4"/>
  </w:style>
  <w:style w:type="paragraph" w:customStyle="1" w:styleId="E054997D851B497DB6E0F0BA9104D817">
    <w:name w:val="E054997D851B497DB6E0F0BA9104D817"/>
  </w:style>
  <w:style w:type="paragraph" w:customStyle="1" w:styleId="9467646456B24148885F2640C8FA9FB1">
    <w:name w:val="9467646456B24148885F2640C8FA9FB1"/>
  </w:style>
  <w:style w:type="paragraph" w:customStyle="1" w:styleId="E5A06149568445B7AD5742A23C3DF21E">
    <w:name w:val="E5A06149568445B7AD5742A23C3DF21E"/>
  </w:style>
  <w:style w:type="paragraph" w:customStyle="1" w:styleId="00C5A683C18F46649F23323304CFC5FE">
    <w:name w:val="00C5A683C18F46649F23323304CFC5FE"/>
  </w:style>
  <w:style w:type="paragraph" w:customStyle="1" w:styleId="A99BB1807B604E2690D0A918474FE72E">
    <w:name w:val="A99BB1807B604E2690D0A918474FE72E"/>
  </w:style>
  <w:style w:type="paragraph" w:customStyle="1" w:styleId="340E2EB9ECB840A087FC4992625099D8">
    <w:name w:val="340E2EB9ECB840A087FC4992625099D8"/>
  </w:style>
  <w:style w:type="paragraph" w:customStyle="1" w:styleId="DEBC2054986946D095407301C71749A2">
    <w:name w:val="DEBC2054986946D095407301C71749A2"/>
  </w:style>
  <w:style w:type="paragraph" w:customStyle="1" w:styleId="91591F32263D444F9C0996A178B9F7C9">
    <w:name w:val="91591F32263D444F9C0996A178B9F7C9"/>
  </w:style>
  <w:style w:type="paragraph" w:customStyle="1" w:styleId="D6FE18B2DD4A4DF3BF0F65614510970C">
    <w:name w:val="D6FE18B2DD4A4DF3BF0F65614510970C"/>
  </w:style>
  <w:style w:type="paragraph" w:customStyle="1" w:styleId="0970C506049D4B2FBDED7CC1A964800A">
    <w:name w:val="0970C506049D4B2FBDED7CC1A964800A"/>
  </w:style>
  <w:style w:type="paragraph" w:customStyle="1" w:styleId="87CDDD0311E844729BCF98CFA7810FAD">
    <w:name w:val="87CDDD0311E844729BCF98CFA7810FAD"/>
  </w:style>
  <w:style w:type="paragraph" w:customStyle="1" w:styleId="4F684CBC373846A68D4C2CC4CB0035F3">
    <w:name w:val="4F684CBC373846A68D4C2CC4CB0035F3"/>
  </w:style>
  <w:style w:type="paragraph" w:customStyle="1" w:styleId="D7502E3BB1584F9AB763988A3BFEE8E1">
    <w:name w:val="D7502E3BB1584F9AB763988A3BFEE8E1"/>
  </w:style>
  <w:style w:type="paragraph" w:customStyle="1" w:styleId="401B38D7E714437DB9247FD859ECCAA9">
    <w:name w:val="401B38D7E714437DB9247FD859ECCAA9"/>
  </w:style>
  <w:style w:type="paragraph" w:customStyle="1" w:styleId="D2A0FC3760B2464AAAB58B87B299B744">
    <w:name w:val="D2A0FC3760B2464AAAB58B87B299B744"/>
  </w:style>
  <w:style w:type="paragraph" w:customStyle="1" w:styleId="9D33E138409B4679ACEE8EDFAB9F6FB4">
    <w:name w:val="9D33E138409B4679ACEE8EDFAB9F6FB4"/>
  </w:style>
  <w:style w:type="paragraph" w:customStyle="1" w:styleId="B7B92364462C41EEB2598B81887F482F">
    <w:name w:val="B7B92364462C41EEB2598B81887F482F"/>
  </w:style>
  <w:style w:type="paragraph" w:customStyle="1" w:styleId="A8967575620443EA8ECA6945059577BB">
    <w:name w:val="A8967575620443EA8ECA6945059577BB"/>
  </w:style>
  <w:style w:type="paragraph" w:customStyle="1" w:styleId="CA7D0C5379554DFCAEB124C56BAAF992">
    <w:name w:val="CA7D0C5379554DFCAEB124C56BAAF992"/>
  </w:style>
  <w:style w:type="paragraph" w:customStyle="1" w:styleId="1D8F09AA4BB0433A8DC3A50A49C11932">
    <w:name w:val="1D8F09AA4BB0433A8DC3A50A49C11932"/>
  </w:style>
  <w:style w:type="paragraph" w:customStyle="1" w:styleId="B29A5BE4D8094C8DADDB8650DCB5CF43">
    <w:name w:val="B29A5BE4D8094C8DADDB8650DCB5CF43"/>
  </w:style>
  <w:style w:type="paragraph" w:customStyle="1" w:styleId="425C21AD3D3B4626A5E24C2EDD65CFD9">
    <w:name w:val="425C21AD3D3B4626A5E24C2EDD65CFD9"/>
  </w:style>
  <w:style w:type="paragraph" w:customStyle="1" w:styleId="8791E5D411D54D72A74D41A92F2B129C">
    <w:name w:val="8791E5D411D54D72A74D41A92F2B129C"/>
  </w:style>
  <w:style w:type="paragraph" w:customStyle="1" w:styleId="9F0FEFEFB8554D24BF58C24167BCAD67">
    <w:name w:val="9F0FEFEFB8554D24BF58C24167BCAD67"/>
  </w:style>
  <w:style w:type="paragraph" w:customStyle="1" w:styleId="DC6B05D99AC2408A9C9FB7E478CABC89">
    <w:name w:val="DC6B05D99AC2408A9C9FB7E478CABC89"/>
    <w:rsid w:val="00805A4F"/>
    <w:rPr>
      <w:rFonts w:eastAsiaTheme="minorHAnsi"/>
    </w:rPr>
  </w:style>
  <w:style w:type="paragraph" w:customStyle="1" w:styleId="BB97974941764FED902585FD9EA30280">
    <w:name w:val="BB97974941764FED902585FD9EA30280"/>
    <w:rsid w:val="00805A4F"/>
    <w:pPr>
      <w:ind w:left="720"/>
      <w:contextualSpacing/>
    </w:pPr>
    <w:rPr>
      <w:rFonts w:eastAsiaTheme="minorHAnsi"/>
    </w:rPr>
  </w:style>
  <w:style w:type="paragraph" w:customStyle="1" w:styleId="F22D590B3A51489A9525C3EDB4F1EA72">
    <w:name w:val="F22D590B3A51489A9525C3EDB4F1EA72"/>
    <w:rsid w:val="00805A4F"/>
    <w:pPr>
      <w:ind w:left="720"/>
      <w:contextualSpacing/>
    </w:pPr>
    <w:rPr>
      <w:rFonts w:eastAsiaTheme="minorHAnsi"/>
    </w:rPr>
  </w:style>
  <w:style w:type="paragraph" w:customStyle="1" w:styleId="36B42380ACF640A9BEB36E844413872E">
    <w:name w:val="36B42380ACF640A9BEB36E844413872E"/>
    <w:rsid w:val="00805A4F"/>
    <w:pPr>
      <w:ind w:left="720"/>
      <w:contextualSpacing/>
    </w:pPr>
    <w:rPr>
      <w:rFonts w:eastAsiaTheme="minorHAnsi"/>
    </w:rPr>
  </w:style>
  <w:style w:type="paragraph" w:customStyle="1" w:styleId="029173B2EA2B457694D862345E8650CB">
    <w:name w:val="029173B2EA2B457694D862345E8650CB"/>
    <w:rsid w:val="00805A4F"/>
    <w:pPr>
      <w:ind w:left="720"/>
      <w:contextualSpacing/>
    </w:pPr>
    <w:rPr>
      <w:rFonts w:eastAsiaTheme="minorHAnsi"/>
    </w:rPr>
  </w:style>
  <w:style w:type="paragraph" w:customStyle="1" w:styleId="6FF2DEF8D9364BF0A67A59EBA58D8BA0">
    <w:name w:val="6FF2DEF8D9364BF0A67A59EBA58D8BA0"/>
    <w:rsid w:val="00805A4F"/>
    <w:pPr>
      <w:ind w:left="720"/>
      <w:contextualSpacing/>
    </w:pPr>
    <w:rPr>
      <w:rFonts w:eastAsiaTheme="minorHAnsi"/>
    </w:rPr>
  </w:style>
  <w:style w:type="paragraph" w:customStyle="1" w:styleId="5579CB5A2062403B9AADEA3846D877AE">
    <w:name w:val="5579CB5A2062403B9AADEA3846D877AE"/>
    <w:rsid w:val="00805A4F"/>
    <w:pPr>
      <w:ind w:left="720"/>
      <w:contextualSpacing/>
    </w:pPr>
    <w:rPr>
      <w:rFonts w:eastAsiaTheme="minorHAnsi"/>
    </w:rPr>
  </w:style>
  <w:style w:type="paragraph" w:customStyle="1" w:styleId="D730DEAFC4B8481C9A93EE84A4C5071F">
    <w:name w:val="D730DEAFC4B8481C9A93EE84A4C5071F"/>
    <w:rsid w:val="00805A4F"/>
    <w:pPr>
      <w:ind w:left="720"/>
      <w:contextualSpacing/>
    </w:pPr>
    <w:rPr>
      <w:rFonts w:eastAsiaTheme="minorHAnsi"/>
    </w:rPr>
  </w:style>
  <w:style w:type="paragraph" w:customStyle="1" w:styleId="0DB4788940C143FAB60EC7F355F456E0">
    <w:name w:val="0DB4788940C143FAB60EC7F355F456E0"/>
    <w:rsid w:val="00805A4F"/>
    <w:pPr>
      <w:ind w:left="720"/>
      <w:contextualSpacing/>
    </w:pPr>
    <w:rPr>
      <w:rFonts w:eastAsiaTheme="minorHAnsi"/>
    </w:rPr>
  </w:style>
  <w:style w:type="paragraph" w:customStyle="1" w:styleId="86B8A204D28D4069B4D3DFB544B3809A">
    <w:name w:val="86B8A204D28D4069B4D3DFB544B3809A"/>
    <w:rsid w:val="00805A4F"/>
    <w:pPr>
      <w:ind w:left="720"/>
      <w:contextualSpacing/>
    </w:pPr>
    <w:rPr>
      <w:rFonts w:eastAsiaTheme="minorHAnsi"/>
    </w:rPr>
  </w:style>
  <w:style w:type="paragraph" w:customStyle="1" w:styleId="DBA2B5B24D3740A5935A498D2E2A0C7D">
    <w:name w:val="DBA2B5B24D3740A5935A498D2E2A0C7D"/>
    <w:rsid w:val="00805A4F"/>
    <w:pPr>
      <w:ind w:left="720"/>
      <w:contextualSpacing/>
    </w:pPr>
    <w:rPr>
      <w:rFonts w:eastAsiaTheme="minorHAnsi"/>
    </w:rPr>
  </w:style>
  <w:style w:type="paragraph" w:customStyle="1" w:styleId="F310D92758D64698A4B1D1B2059E4538">
    <w:name w:val="F310D92758D64698A4B1D1B2059E4538"/>
    <w:rsid w:val="00805A4F"/>
    <w:pPr>
      <w:ind w:left="720"/>
      <w:contextualSpacing/>
    </w:pPr>
    <w:rPr>
      <w:rFonts w:eastAsiaTheme="minorHAnsi"/>
    </w:rPr>
  </w:style>
  <w:style w:type="paragraph" w:customStyle="1" w:styleId="BDA86B9D89994CC99F9D15059987D4A9">
    <w:name w:val="BDA86B9D89994CC99F9D15059987D4A9"/>
    <w:rsid w:val="00805A4F"/>
    <w:pPr>
      <w:ind w:left="720"/>
      <w:contextualSpacing/>
    </w:pPr>
    <w:rPr>
      <w:rFonts w:eastAsiaTheme="minorHAnsi"/>
    </w:rPr>
  </w:style>
  <w:style w:type="paragraph" w:customStyle="1" w:styleId="6924143B634846BBB63649EC96A62AFF">
    <w:name w:val="6924143B634846BBB63649EC96A62AFF"/>
    <w:rsid w:val="00805A4F"/>
    <w:pPr>
      <w:ind w:left="720"/>
      <w:contextualSpacing/>
    </w:pPr>
    <w:rPr>
      <w:rFonts w:eastAsiaTheme="minorHAnsi"/>
    </w:rPr>
  </w:style>
  <w:style w:type="paragraph" w:customStyle="1" w:styleId="F1A6F3AC70B94BBF93B6420D0E2A2FED">
    <w:name w:val="F1A6F3AC70B94BBF93B6420D0E2A2FED"/>
    <w:rsid w:val="00805A4F"/>
    <w:pPr>
      <w:ind w:left="720"/>
      <w:contextualSpacing/>
    </w:pPr>
    <w:rPr>
      <w:rFonts w:eastAsiaTheme="minorHAnsi"/>
    </w:rPr>
  </w:style>
  <w:style w:type="paragraph" w:customStyle="1" w:styleId="D00FDB6726A049098EE7805D67B6DA97">
    <w:name w:val="D00FDB6726A049098EE7805D67B6DA97"/>
    <w:rsid w:val="00805A4F"/>
    <w:pPr>
      <w:ind w:left="720"/>
      <w:contextualSpacing/>
    </w:pPr>
    <w:rPr>
      <w:rFonts w:eastAsiaTheme="minorHAnsi"/>
    </w:rPr>
  </w:style>
  <w:style w:type="paragraph" w:customStyle="1" w:styleId="271C54C28CAF4299B04F21322CCB6215">
    <w:name w:val="271C54C28CAF4299B04F21322CCB6215"/>
    <w:rsid w:val="00805A4F"/>
    <w:pPr>
      <w:ind w:left="720"/>
      <w:contextualSpacing/>
    </w:pPr>
    <w:rPr>
      <w:rFonts w:eastAsiaTheme="minorHAnsi"/>
    </w:rPr>
  </w:style>
  <w:style w:type="paragraph" w:customStyle="1" w:styleId="E0C3BEC9EAD846F3B97322383CB16F91">
    <w:name w:val="E0C3BEC9EAD846F3B97322383CB16F91"/>
    <w:rsid w:val="00805A4F"/>
    <w:pPr>
      <w:ind w:left="720"/>
      <w:contextualSpacing/>
    </w:pPr>
    <w:rPr>
      <w:rFonts w:eastAsiaTheme="minorHAnsi"/>
    </w:rPr>
  </w:style>
  <w:style w:type="paragraph" w:customStyle="1" w:styleId="74AF4381FEB84A349794164A1DA47322">
    <w:name w:val="74AF4381FEB84A349794164A1DA47322"/>
    <w:rsid w:val="00805A4F"/>
    <w:pPr>
      <w:ind w:left="720"/>
      <w:contextualSpacing/>
    </w:pPr>
    <w:rPr>
      <w:rFonts w:eastAsiaTheme="minorHAnsi"/>
    </w:rPr>
  </w:style>
  <w:style w:type="paragraph" w:customStyle="1" w:styleId="1D05D16E4A0A4E49BE3365387B6BD5ED">
    <w:name w:val="1D05D16E4A0A4E49BE3365387B6BD5ED"/>
    <w:rsid w:val="00805A4F"/>
    <w:pPr>
      <w:ind w:left="720"/>
      <w:contextualSpacing/>
    </w:pPr>
    <w:rPr>
      <w:rFonts w:eastAsiaTheme="minorHAnsi"/>
    </w:rPr>
  </w:style>
  <w:style w:type="paragraph" w:customStyle="1" w:styleId="0D5A1DAC1B404FF3B8E6EE5E206C5721">
    <w:name w:val="0D5A1DAC1B404FF3B8E6EE5E206C5721"/>
    <w:rsid w:val="00805A4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9F2D3-5806-4670-ABDC-130FA60F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Agenda Template</Template>
  <TotalTime>26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Hendrum</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City Ordinance Violations</dc:subject>
  <dc:creator>Hendrum</dc:creator>
  <cp:lastModifiedBy>Hendrum</cp:lastModifiedBy>
  <cp:revision>2</cp:revision>
  <dcterms:created xsi:type="dcterms:W3CDTF">2017-02-08T21:57:00Z</dcterms:created>
  <dcterms:modified xsi:type="dcterms:W3CDTF">2017-02-09T20:09:00Z</dcterms:modified>
</cp:coreProperties>
</file>